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76" w:rsidRDefault="009C0076"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C0076" w:rsidRDefault="009C0076"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C0076" w:rsidRDefault="009C0076"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JUST mosogatószer – Silver</w:t>
      </w:r>
    </w:p>
    <w:p w:rsidR="009C0076" w:rsidRDefault="009C0076"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9C0076" w:rsidRPr="00623045" w:rsidRDefault="009C0076"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C0076" w:rsidRDefault="009C0076"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C0076" w:rsidRPr="0008511E" w:rsidRDefault="009C0076"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C0076" w:rsidRPr="0008511E" w:rsidRDefault="009C0076" w:rsidP="005C50EE">
      <w:pPr>
        <w:tabs>
          <w:tab w:val="left" w:pos="1985"/>
        </w:tabs>
        <w:ind w:left="426"/>
        <w:rPr>
          <w:rFonts w:ascii="Tahoma" w:hAnsi="Tahoma" w:cs="Tahoma"/>
        </w:rPr>
      </w:pPr>
      <w:r w:rsidRPr="0008511E">
        <w:rPr>
          <w:rFonts w:ascii="Tahoma" w:hAnsi="Tahoma" w:cs="Tahoma"/>
        </w:rPr>
        <w:t>H-3333 Terpes, Petőfi út 2 – 4.</w:t>
      </w:r>
    </w:p>
    <w:p w:rsidR="009C0076" w:rsidRDefault="009C007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C0076" w:rsidRPr="0008511E" w:rsidRDefault="009C0076" w:rsidP="005C50EE">
      <w:pPr>
        <w:tabs>
          <w:tab w:val="left" w:pos="1985"/>
        </w:tabs>
        <w:ind w:left="426"/>
        <w:rPr>
          <w:rFonts w:ascii="Tahoma" w:hAnsi="Tahoma" w:cs="Tahoma"/>
        </w:rPr>
      </w:pPr>
      <w:r>
        <w:rPr>
          <w:rFonts w:ascii="Tahoma" w:hAnsi="Tahoma" w:cs="Tahoma"/>
        </w:rPr>
        <w:t>honlap: www.gironde.hu</w:t>
      </w:r>
    </w:p>
    <w:p w:rsidR="009C0076" w:rsidRDefault="009C0076"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C0076" w:rsidRPr="004D5835" w:rsidRDefault="009C0076"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C0076" w:rsidRDefault="009C007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C0076" w:rsidRDefault="009C007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C0076" w:rsidRDefault="009C0076"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9C0076" w:rsidRDefault="009C0076"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9C0076" w:rsidRDefault="009C0076"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9C0076" w:rsidRDefault="009C0076"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C0076" w:rsidRDefault="009C0076"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9C0076" w:rsidRDefault="009C0076"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9C0076" w:rsidRPr="00BD425C" w:rsidRDefault="009C0076"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9C0076" w:rsidRDefault="009C0076"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C0076" w:rsidRPr="0094486F" w:rsidRDefault="009C007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C0076" w:rsidRDefault="009C0076"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9C0076" w:rsidRDefault="009C007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C0076" w:rsidRPr="0094486F" w:rsidRDefault="009C007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C0076" w:rsidRDefault="009C007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9C0076" w:rsidRPr="00CF5948" w:rsidRDefault="009C0076"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9C0076" w:rsidRPr="00CF5948" w:rsidRDefault="009C0076" w:rsidP="00CF0210">
      <w:pPr>
        <w:pStyle w:val="BodyTextIndent"/>
        <w:spacing w:before="40"/>
        <w:ind w:left="0"/>
      </w:pPr>
      <w:r w:rsidRPr="00CF5948">
        <w:rPr>
          <w:b/>
          <w:bCs/>
        </w:rPr>
        <w:t>Fizikai-kémiai veszély:</w:t>
      </w:r>
      <w:r w:rsidRPr="00CF5948">
        <w:t xml:space="preserve"> nem lép fel.</w:t>
      </w:r>
    </w:p>
    <w:p w:rsidR="009C0076" w:rsidRDefault="009C0076" w:rsidP="00CF0210">
      <w:pPr>
        <w:pStyle w:val="BodyTextIndent"/>
        <w:spacing w:before="40"/>
        <w:ind w:left="0"/>
      </w:pPr>
      <w:r>
        <w:rPr>
          <w:b/>
          <w:bCs/>
        </w:rPr>
        <w:t>Egészségkárosító veszély:</w:t>
      </w:r>
      <w:r>
        <w:t xml:space="preserve"> szembe jutva irritálhat. </w:t>
      </w:r>
    </w:p>
    <w:p w:rsidR="009C0076" w:rsidRPr="00C77963" w:rsidRDefault="009C0076"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C0076" w:rsidRDefault="009C0076"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9C0076" w:rsidRDefault="009C0076"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C0076" w:rsidRDefault="009C0076"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9C0076" w:rsidRDefault="009C0076"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9C0076" w:rsidRDefault="009C0076"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9C0076" w:rsidRPr="00501707">
        <w:trPr>
          <w:cantSplit/>
          <w:trHeight w:val="335"/>
          <w:tblHeader/>
          <w:jc w:val="center"/>
        </w:trPr>
        <w:tc>
          <w:tcPr>
            <w:tcW w:w="3828" w:type="dxa"/>
            <w:vAlign w:val="center"/>
          </w:tcPr>
          <w:p w:rsidR="009C0076" w:rsidRPr="00501707" w:rsidRDefault="009C0076"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9C0076" w:rsidRPr="00501707" w:rsidRDefault="009C0076"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9C0076" w:rsidRPr="00501707" w:rsidRDefault="009C0076"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9C0076" w:rsidRPr="00501707">
        <w:trPr>
          <w:cantSplit/>
          <w:trHeight w:val="946"/>
          <w:jc w:val="center"/>
        </w:trPr>
        <w:tc>
          <w:tcPr>
            <w:tcW w:w="3828" w:type="dxa"/>
            <w:vAlign w:val="center"/>
          </w:tcPr>
          <w:p w:rsidR="009C0076" w:rsidRPr="003909CD" w:rsidRDefault="009C0076"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9C0076" w:rsidRDefault="009C0076"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9C0076" w:rsidRPr="003909CD" w:rsidRDefault="009C0076"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9C0076" w:rsidRPr="003909CD" w:rsidRDefault="009C007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9C0076" w:rsidRPr="009849DD" w:rsidRDefault="009C0076"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9C0076" w:rsidRPr="00501707">
        <w:trPr>
          <w:cantSplit/>
          <w:trHeight w:val="831"/>
          <w:jc w:val="center"/>
        </w:trPr>
        <w:tc>
          <w:tcPr>
            <w:tcW w:w="3828" w:type="dxa"/>
            <w:vAlign w:val="center"/>
          </w:tcPr>
          <w:p w:rsidR="009C0076" w:rsidRPr="003909CD" w:rsidRDefault="009C0076"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9C0076" w:rsidRDefault="009C0076"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9C0076" w:rsidRPr="003909CD" w:rsidRDefault="009C0076"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9C0076" w:rsidRPr="003909CD" w:rsidRDefault="009C007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9C0076" w:rsidRPr="003909CD" w:rsidRDefault="009C007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9C0076" w:rsidRPr="003909CD" w:rsidRDefault="009C007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9C0076" w:rsidRPr="00407E71" w:rsidRDefault="009C0076"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9C0076" w:rsidRPr="00CC1500" w:rsidRDefault="009C0076"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9C0076" w:rsidRPr="00CC1500" w:rsidRDefault="009C0076"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C0076" w:rsidRPr="005840A9" w:rsidRDefault="009C0076"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C0076" w:rsidRPr="005840A9" w:rsidRDefault="009C0076" w:rsidP="00857BC3">
      <w:pPr>
        <w:pStyle w:val="BodyTextIndent"/>
        <w:spacing w:before="40"/>
        <w:ind w:left="0"/>
        <w:rPr>
          <w:b/>
          <w:bCs/>
        </w:rPr>
      </w:pPr>
      <w:r w:rsidRPr="005840A9">
        <w:rPr>
          <w:b/>
          <w:bCs/>
        </w:rPr>
        <w:t>4.1. Az elsősegély-nyújtási intézkedések ismertetése</w:t>
      </w:r>
    </w:p>
    <w:p w:rsidR="009C0076" w:rsidRDefault="009C0076"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9C0076" w:rsidRDefault="009C0076"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9C0076" w:rsidRPr="001451C7" w:rsidRDefault="009C0076"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C0076" w:rsidRDefault="009C0076"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9C0076" w:rsidRPr="001C77FE" w:rsidRDefault="009C0076"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9C0076" w:rsidRPr="00430026" w:rsidRDefault="009C0076"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C0076" w:rsidRDefault="009C0076"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C0076" w:rsidRPr="0014339B" w:rsidRDefault="009C0076"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9C0076" w:rsidRDefault="009C0076"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C0076" w:rsidRPr="0014339B" w:rsidRDefault="009C0076"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C0076" w:rsidRPr="00A254C1" w:rsidRDefault="009C0076"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C0076" w:rsidRPr="00A37543" w:rsidRDefault="009C0076"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C0076" w:rsidRDefault="009C0076"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9C0076" w:rsidRDefault="009C0076"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C0076" w:rsidRDefault="009C0076"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9C0076" w:rsidRPr="0014339B" w:rsidRDefault="009C0076"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C0076" w:rsidRDefault="009C007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C0076" w:rsidRPr="000E1DD2" w:rsidRDefault="009C0076"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9C0076" w:rsidRPr="00293D58" w:rsidRDefault="009C0076" w:rsidP="00C110D4">
      <w:pPr>
        <w:pStyle w:val="BodyTextIndent"/>
        <w:ind w:left="0"/>
      </w:pPr>
      <w:r w:rsidRPr="008D5244">
        <w:rPr>
          <w:b/>
          <w:bCs/>
        </w:rPr>
        <w:t>Tűz- és robbanásvédelem:</w:t>
      </w:r>
      <w:r w:rsidRPr="008D5244">
        <w:t xml:space="preserve"> speciális intézkedés nem szükséges.</w:t>
      </w:r>
    </w:p>
    <w:p w:rsidR="009C0076" w:rsidRPr="0014339B" w:rsidRDefault="009C0076" w:rsidP="00C110D4">
      <w:pPr>
        <w:pStyle w:val="BodyTextIndent"/>
        <w:ind w:left="0"/>
        <w:rPr>
          <w:b/>
          <w:bCs/>
        </w:rPr>
      </w:pPr>
      <w:r w:rsidRPr="0014339B">
        <w:rPr>
          <w:b/>
          <w:bCs/>
        </w:rPr>
        <w:t>7.2. A biztonságos tárolás feltételei, az esetleges összeférhetetlenséggel együtt</w:t>
      </w:r>
    </w:p>
    <w:p w:rsidR="009C0076" w:rsidRPr="000E1DD2" w:rsidRDefault="009C0076"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C0076" w:rsidRPr="0014339B" w:rsidRDefault="009C0076"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C0076" w:rsidRDefault="009C0076"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9C0076" w:rsidRDefault="009C0076"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9C0076" w:rsidRDefault="009C0076"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9C0076" w:rsidRPr="008D7012" w:rsidRDefault="009C0076"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9C0076" w:rsidRPr="00F36D8C" w:rsidRDefault="009C007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9C0076" w:rsidRPr="00F36D8C" w:rsidRDefault="009C007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9C0076" w:rsidRPr="00F36D8C" w:rsidRDefault="009C007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9C0076" w:rsidRPr="00F36D8C" w:rsidRDefault="009C007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9C0076" w:rsidRPr="00F36D8C" w:rsidRDefault="009C007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9C0076" w:rsidRPr="00583F32" w:rsidRDefault="009C0076"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9C0076" w:rsidRPr="00583F32" w:rsidRDefault="009C0076"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9C0076" w:rsidRPr="001E4463" w:rsidRDefault="009C0076"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9C0076" w:rsidRDefault="009C0076" w:rsidP="000A36D7">
      <w:pPr>
        <w:pStyle w:val="BodyTextIndent"/>
        <w:spacing w:before="80"/>
        <w:ind w:left="0"/>
        <w:rPr>
          <w:b/>
          <w:bCs/>
        </w:rPr>
      </w:pPr>
      <w:r>
        <w:rPr>
          <w:b/>
          <w:bCs/>
        </w:rPr>
        <w:t>8.3. Személyi védelem</w:t>
      </w:r>
    </w:p>
    <w:p w:rsidR="009C0076" w:rsidRDefault="009C0076" w:rsidP="0015371B">
      <w:pPr>
        <w:pStyle w:val="BodyTextIndent"/>
        <w:spacing w:before="0"/>
        <w:ind w:left="0"/>
      </w:pPr>
      <w:r>
        <w:rPr>
          <w:b/>
          <w:bCs/>
        </w:rPr>
        <w:t xml:space="preserve">Műszaki intézkedések: </w:t>
      </w:r>
      <w:r>
        <w:t>nem szükséges.</w:t>
      </w:r>
    </w:p>
    <w:p w:rsidR="009C0076" w:rsidRDefault="009C0076" w:rsidP="007E27A7">
      <w:pPr>
        <w:pStyle w:val="BodyTextIndent"/>
        <w:spacing w:before="40"/>
        <w:ind w:left="0"/>
        <w:rPr>
          <w:b/>
          <w:bCs/>
        </w:rPr>
      </w:pPr>
      <w:r>
        <w:rPr>
          <w:b/>
          <w:bCs/>
        </w:rPr>
        <w:t>Higiéniai intézkedések:</w:t>
      </w:r>
    </w:p>
    <w:p w:rsidR="009C0076" w:rsidRDefault="009C0076" w:rsidP="00874D02">
      <w:pPr>
        <w:pStyle w:val="BodyTextIndent"/>
        <w:numPr>
          <w:ilvl w:val="0"/>
          <w:numId w:val="38"/>
        </w:numPr>
        <w:spacing w:before="0"/>
        <w:ind w:left="714" w:hanging="357"/>
      </w:pPr>
      <w:r>
        <w:t>Tartsuk távol élelmiszerektől, italoktól és takarmányoktól.</w:t>
      </w:r>
    </w:p>
    <w:p w:rsidR="009C0076" w:rsidRDefault="009C0076" w:rsidP="00874D02">
      <w:pPr>
        <w:pStyle w:val="BodyTextIndent"/>
        <w:numPr>
          <w:ilvl w:val="0"/>
          <w:numId w:val="38"/>
        </w:numPr>
        <w:spacing w:before="0"/>
        <w:ind w:left="714" w:hanging="357"/>
      </w:pPr>
      <w:r>
        <w:t>Körültekintő munkával, használattal kerüljük el a termék szembejutását!</w:t>
      </w:r>
    </w:p>
    <w:p w:rsidR="009C0076" w:rsidRDefault="009C0076" w:rsidP="00F640E1">
      <w:pPr>
        <w:pStyle w:val="BodyTextIndent"/>
        <w:spacing w:before="80"/>
        <w:ind w:left="0"/>
        <w:rPr>
          <w:b/>
          <w:bCs/>
        </w:rPr>
      </w:pPr>
      <w:r w:rsidRPr="00CA2702">
        <w:rPr>
          <w:b/>
          <w:bCs/>
        </w:rPr>
        <w:t>Személyi védőfelszerelések</w:t>
      </w:r>
      <w:r>
        <w:rPr>
          <w:b/>
          <w:bCs/>
        </w:rPr>
        <w:t xml:space="preserve"> lakossági felhasználás esetén:</w:t>
      </w:r>
    </w:p>
    <w:p w:rsidR="009C0076" w:rsidRDefault="009C0076" w:rsidP="00CA2702">
      <w:pPr>
        <w:pStyle w:val="BodyTextIndent"/>
        <w:numPr>
          <w:ilvl w:val="0"/>
          <w:numId w:val="38"/>
        </w:numPr>
        <w:tabs>
          <w:tab w:val="clear" w:pos="1701"/>
        </w:tabs>
        <w:spacing w:before="0"/>
        <w:ind w:left="709"/>
      </w:pPr>
      <w:r w:rsidRPr="00874D02">
        <w:rPr>
          <w:b/>
          <w:bCs/>
        </w:rPr>
        <w:t>Légutak védelme:</w:t>
      </w:r>
      <w:r w:rsidRPr="00874D02">
        <w:t xml:space="preserve"> nem szükséges</w:t>
      </w:r>
      <w:r>
        <w:t>.</w:t>
      </w:r>
    </w:p>
    <w:p w:rsidR="009C0076" w:rsidRPr="006727E5" w:rsidRDefault="009C0076" w:rsidP="00A75279">
      <w:pPr>
        <w:pStyle w:val="BodyTextIndent"/>
        <w:numPr>
          <w:ilvl w:val="0"/>
          <w:numId w:val="38"/>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9C0076" w:rsidRPr="00CA2702" w:rsidRDefault="009C0076" w:rsidP="00A75279">
      <w:pPr>
        <w:pStyle w:val="BodyTextIndent"/>
        <w:numPr>
          <w:ilvl w:val="0"/>
          <w:numId w:val="38"/>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9C0076" w:rsidRPr="000376BB" w:rsidRDefault="009C0076"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C0076" w:rsidRDefault="009C0076"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C0076" w:rsidRDefault="009C0076"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C0076" w:rsidRDefault="009C0076"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9C0076" w:rsidRDefault="009C0076"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9C0076" w:rsidRDefault="009C0076"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C0076" w:rsidRPr="00DE2E56" w:rsidRDefault="009C0076"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C0076" w:rsidRDefault="009C0076"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C0076" w:rsidRDefault="009C0076"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9C0076" w:rsidRDefault="009C0076"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9C0076" w:rsidRDefault="009C0076"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C0076" w:rsidRDefault="009C007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C0076" w:rsidRPr="00530275" w:rsidRDefault="009C0076"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9C0076" w:rsidRPr="00530275" w:rsidRDefault="009C0076"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9C0076" w:rsidRPr="00D80FB5" w:rsidRDefault="009C0076"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9C0076" w:rsidRDefault="009C0076"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9C0076" w:rsidRDefault="009C0076"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9C0076" w:rsidRPr="00530275" w:rsidRDefault="009C0076"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C0076" w:rsidRPr="00F640E1" w:rsidRDefault="009C0076"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9C0076" w:rsidRDefault="009C0076" w:rsidP="00FD4F82">
      <w:pPr>
        <w:pStyle w:val="BodyTextIndent"/>
        <w:ind w:left="0"/>
        <w:rPr>
          <w:b/>
          <w:bCs/>
        </w:rPr>
      </w:pPr>
      <w:r>
        <w:rPr>
          <w:b/>
          <w:bCs/>
        </w:rPr>
        <w:t xml:space="preserve">Primer irritációs hatások: </w:t>
      </w:r>
    </w:p>
    <w:p w:rsidR="009C0076" w:rsidRDefault="009C0076"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9C0076" w:rsidRDefault="009C0076" w:rsidP="006A0D13">
      <w:pPr>
        <w:pStyle w:val="BodyTextIndent"/>
        <w:spacing w:before="0"/>
        <w:ind w:left="0" w:firstLine="426"/>
        <w:rPr>
          <w:b/>
          <w:bCs/>
        </w:rPr>
      </w:pPr>
      <w:r>
        <w:rPr>
          <w:b/>
          <w:bCs/>
        </w:rPr>
        <w:t>Szenzibilizáció:</w:t>
      </w:r>
      <w:r w:rsidRPr="00FD4F82">
        <w:t xml:space="preserve"> szenzibilizáló hatás nem ismert.</w:t>
      </w:r>
    </w:p>
    <w:p w:rsidR="009C0076" w:rsidRDefault="009C0076" w:rsidP="00FD4F82">
      <w:pPr>
        <w:pStyle w:val="BodyTextIndent"/>
        <w:ind w:left="0"/>
      </w:pPr>
      <w:r w:rsidRPr="00FD4F82">
        <w:rPr>
          <w:b/>
          <w:bCs/>
        </w:rPr>
        <w:t xml:space="preserve">Toxikokinetika, metabolizmus, eloszlás: </w:t>
      </w:r>
      <w:r>
        <w:t>nem ismert.</w:t>
      </w:r>
    </w:p>
    <w:p w:rsidR="009C0076" w:rsidRDefault="009C0076" w:rsidP="00FD4F82">
      <w:pPr>
        <w:pStyle w:val="BodyTextIndent"/>
        <w:spacing w:before="20"/>
        <w:ind w:left="0"/>
      </w:pPr>
      <w:r w:rsidRPr="00FD4F82">
        <w:rPr>
          <w:b/>
          <w:bCs/>
        </w:rPr>
        <w:t xml:space="preserve">Ismételt dózisú toxicitás: </w:t>
      </w:r>
      <w:r>
        <w:t>nem ismert.</w:t>
      </w:r>
    </w:p>
    <w:p w:rsidR="009C0076" w:rsidRDefault="009C0076"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9C0076" w:rsidRDefault="009C0076"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C0076" w:rsidRDefault="009C0076"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9C0076" w:rsidRDefault="009C0076"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9C0076" w:rsidRDefault="009C0076"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9C0076" w:rsidRDefault="009C0076"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9C0076" w:rsidRDefault="009C0076" w:rsidP="000F0E73">
      <w:pPr>
        <w:pStyle w:val="BodyTextIndent2"/>
        <w:spacing w:before="60"/>
        <w:ind w:left="0"/>
      </w:pPr>
      <w:r w:rsidRPr="0083583D">
        <w:rPr>
          <w:b/>
          <w:bCs/>
        </w:rPr>
        <w:t>12.5. A PBT és vPvB értékelés:</w:t>
      </w:r>
      <w:r>
        <w:t xml:space="preserve"> nem alkalmazható.</w:t>
      </w:r>
    </w:p>
    <w:p w:rsidR="009C0076" w:rsidRPr="001A71E5" w:rsidRDefault="009C0076"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C0076" w:rsidRDefault="009C0076"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9C0076" w:rsidRDefault="009C0076"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9C0076" w:rsidRDefault="009C0076"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9C0076" w:rsidRPr="001F6E55" w:rsidRDefault="009C0076"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9C0076" w:rsidRPr="001F6E55" w:rsidRDefault="009C0076"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C0076" w:rsidRDefault="009C0076" w:rsidP="0021620D">
      <w:pPr>
        <w:pStyle w:val="BodyTextIndent"/>
        <w:ind w:left="0"/>
      </w:pPr>
      <w:r w:rsidRPr="00AF549D">
        <w:t>A csomagolási hulladékkal kapcsolatos hulladékgazdálkodási tevékenységet a 442/2012. (XII.29.) Kormányrendelet szabályozza.</w:t>
      </w:r>
    </w:p>
    <w:p w:rsidR="009C0076" w:rsidRDefault="009C007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C0076" w:rsidRPr="007E27A7" w:rsidRDefault="009C0076"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C0076" w:rsidRDefault="009C0076" w:rsidP="008E689F">
      <w:pPr>
        <w:pStyle w:val="BodyTextIndent"/>
        <w:ind w:left="0"/>
        <w:rPr>
          <w:b/>
          <w:bCs/>
        </w:rPr>
      </w:pPr>
      <w:r>
        <w:rPr>
          <w:b/>
          <w:bCs/>
        </w:rPr>
        <w:t>15.1. A keverékkel kapcsolatos biztonsági, egészségügyi és környezetvédelmi előírások/jogszabályok</w:t>
      </w:r>
    </w:p>
    <w:p w:rsidR="009C0076" w:rsidRDefault="009C0076" w:rsidP="007E27A7">
      <w:pPr>
        <w:pStyle w:val="BodyTextIndent"/>
        <w:keepNext/>
        <w:widowControl w:val="0"/>
        <w:spacing w:before="80"/>
        <w:ind w:left="0"/>
        <w:rPr>
          <w:b/>
          <w:bCs/>
        </w:rPr>
      </w:pPr>
      <w:r>
        <w:rPr>
          <w:b/>
          <w:bCs/>
        </w:rPr>
        <w:t>Vonatkozó közösségi joganyagok</w:t>
      </w:r>
    </w:p>
    <w:p w:rsidR="009C0076" w:rsidRDefault="009C0076"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9C0076" w:rsidRPr="00A229DB" w:rsidRDefault="009C0076" w:rsidP="009F1846">
      <w:pPr>
        <w:pStyle w:val="BodyTextIndent"/>
        <w:spacing w:before="0"/>
        <w:ind w:left="0"/>
      </w:pPr>
      <w:r w:rsidRPr="00A229DB">
        <w:t>CLP-rendelet: 1272/2008/EK és módosításai</w:t>
      </w:r>
    </w:p>
    <w:p w:rsidR="009C0076" w:rsidRPr="00A229DB" w:rsidRDefault="009C0076" w:rsidP="009F1846">
      <w:pPr>
        <w:pStyle w:val="BodyTextIndent"/>
        <w:spacing w:before="0"/>
        <w:ind w:left="0"/>
      </w:pPr>
      <w:r>
        <w:t>Tisztítószer-rendelet: 648/2004/EK és módosításai</w:t>
      </w:r>
    </w:p>
    <w:p w:rsidR="009C0076" w:rsidRPr="008D4C21" w:rsidRDefault="009C0076" w:rsidP="007E27A7">
      <w:pPr>
        <w:pStyle w:val="BodyTextIndent"/>
        <w:keepNext/>
        <w:widowControl w:val="0"/>
        <w:spacing w:before="80"/>
        <w:ind w:left="0"/>
        <w:rPr>
          <w:b/>
          <w:bCs/>
        </w:rPr>
      </w:pPr>
      <w:r w:rsidRPr="008D4C21">
        <w:rPr>
          <w:b/>
          <w:bCs/>
        </w:rPr>
        <w:t>Vonatkozó nemzeti joganyagok</w:t>
      </w:r>
    </w:p>
    <w:p w:rsidR="009C0076" w:rsidRPr="00CA61B2" w:rsidRDefault="009C0076"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C0076" w:rsidRPr="008D4C21" w:rsidRDefault="009C0076"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C0076" w:rsidRPr="008D4C21" w:rsidRDefault="009C0076"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C0076" w:rsidRPr="008D4C21" w:rsidRDefault="009C0076"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9C0076" w:rsidRPr="008D4C21" w:rsidRDefault="009C0076"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9C0076" w:rsidRPr="00CA61B2" w:rsidRDefault="009C0076"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C0076" w:rsidRDefault="009C00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C0076" w:rsidRDefault="009C0076"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C0076" w:rsidRDefault="009C0076"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C0076" w:rsidRDefault="009C0076"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9C0076" w:rsidRPr="006B2FFA" w:rsidRDefault="009C0076"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9C0076" w:rsidRDefault="009C0076" w:rsidP="00D72B1A">
      <w:pPr>
        <w:pStyle w:val="BodyTextIndent"/>
        <w:tabs>
          <w:tab w:val="left" w:pos="851"/>
        </w:tabs>
        <w:spacing w:before="0"/>
        <w:ind w:left="0"/>
      </w:pPr>
      <w:r>
        <w:t>Skin Irrit.: bőrirritáció, Flam. Liq: tűzveszélyes folyadék; Eye Irrit.: szemirritáció; STOT SE: célszervi toxicitás egyszeri expozíció.</w:t>
      </w:r>
    </w:p>
    <w:p w:rsidR="009C0076" w:rsidRDefault="009C0076" w:rsidP="00D72B1A">
      <w:pPr>
        <w:pStyle w:val="BodyTextIndent"/>
        <w:tabs>
          <w:tab w:val="left" w:pos="851"/>
        </w:tabs>
        <w:spacing w:before="0"/>
        <w:ind w:left="0"/>
      </w:pPr>
    </w:p>
    <w:p w:rsidR="009C0076" w:rsidRPr="001F10D6" w:rsidRDefault="009C0076" w:rsidP="006A0D13">
      <w:pPr>
        <w:pStyle w:val="BodyTextIndent"/>
        <w:tabs>
          <w:tab w:val="clear" w:pos="1701"/>
          <w:tab w:val="left" w:pos="851"/>
          <w:tab w:val="left" w:pos="1276"/>
        </w:tabs>
        <w:spacing w:before="0"/>
        <w:ind w:left="0" w:firstLine="426"/>
      </w:pPr>
      <w:r w:rsidRPr="001F10D6">
        <w:t>H302</w:t>
      </w:r>
      <w:r w:rsidRPr="001F10D6">
        <w:tab/>
        <w:t>Lenyelve ártalmas.</w:t>
      </w:r>
    </w:p>
    <w:p w:rsidR="009C0076" w:rsidRPr="001F10D6" w:rsidRDefault="009C0076" w:rsidP="006A0D13">
      <w:pPr>
        <w:pStyle w:val="BodyTextIndent"/>
        <w:tabs>
          <w:tab w:val="left" w:pos="1276"/>
          <w:tab w:val="left" w:pos="1418"/>
        </w:tabs>
        <w:spacing w:before="0"/>
        <w:ind w:left="284" w:firstLine="142"/>
        <w:jc w:val="left"/>
      </w:pPr>
      <w:r w:rsidRPr="001F10D6">
        <w:t>H315</w:t>
      </w:r>
      <w:r w:rsidRPr="001F10D6">
        <w:tab/>
        <w:t>Bőrirritáló hatású.</w:t>
      </w:r>
    </w:p>
    <w:p w:rsidR="009C0076" w:rsidRPr="001F10D6" w:rsidRDefault="009C0076" w:rsidP="006A0D13">
      <w:pPr>
        <w:pStyle w:val="BodyTextIndent"/>
        <w:tabs>
          <w:tab w:val="left" w:pos="1276"/>
          <w:tab w:val="left" w:pos="1418"/>
        </w:tabs>
        <w:spacing w:before="0"/>
        <w:ind w:left="284" w:firstLine="142"/>
        <w:jc w:val="left"/>
      </w:pPr>
      <w:r w:rsidRPr="001F10D6">
        <w:t>H312</w:t>
      </w:r>
      <w:r w:rsidRPr="001F10D6">
        <w:tab/>
        <w:t>Bőrrel érintkezve ártalmas.</w:t>
      </w:r>
    </w:p>
    <w:p w:rsidR="009C0076" w:rsidRDefault="009C0076" w:rsidP="006A0D13">
      <w:pPr>
        <w:pStyle w:val="BodyTextIndent"/>
        <w:tabs>
          <w:tab w:val="left" w:pos="1276"/>
          <w:tab w:val="left" w:pos="1418"/>
        </w:tabs>
        <w:spacing w:before="0"/>
        <w:ind w:left="284" w:firstLine="142"/>
        <w:jc w:val="left"/>
      </w:pPr>
      <w:r w:rsidRPr="001F10D6">
        <w:t>H318</w:t>
      </w:r>
      <w:r w:rsidRPr="001F10D6">
        <w:tab/>
        <w:t>Súlyos szemkárosodást okoz.</w:t>
      </w:r>
    </w:p>
    <w:p w:rsidR="009C0076" w:rsidRPr="001F10D6" w:rsidRDefault="009C0076" w:rsidP="006A0D13">
      <w:pPr>
        <w:pStyle w:val="BodyTextIndent"/>
        <w:tabs>
          <w:tab w:val="left" w:pos="1276"/>
          <w:tab w:val="left" w:pos="1418"/>
        </w:tabs>
        <w:spacing w:before="0"/>
        <w:ind w:left="284" w:firstLine="142"/>
        <w:jc w:val="left"/>
      </w:pPr>
      <w:r>
        <w:t>H 319     Súlyos szemirritációt okoz.</w:t>
      </w:r>
    </w:p>
    <w:p w:rsidR="009C0076" w:rsidRPr="00EE4E2A" w:rsidRDefault="009C0076"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9C0076" w:rsidRPr="006553AB" w:rsidRDefault="009C0076"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sectPr w:rsidR="009C0076"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76" w:rsidRDefault="009C0076">
      <w:r>
        <w:separator/>
      </w:r>
    </w:p>
  </w:endnote>
  <w:endnote w:type="continuationSeparator" w:id="0">
    <w:p w:rsidR="009C0076" w:rsidRDefault="009C0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76" w:rsidRDefault="009C0076">
      <w:r>
        <w:separator/>
      </w:r>
    </w:p>
  </w:footnote>
  <w:footnote w:type="continuationSeparator" w:id="0">
    <w:p w:rsidR="009C0076" w:rsidRDefault="009C0076">
      <w:r>
        <w:continuationSeparator/>
      </w:r>
    </w:p>
  </w:footnote>
  <w:footnote w:id="1">
    <w:p w:rsidR="009C0076" w:rsidRDefault="009C0076"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9C0076" w:rsidRDefault="009C0076"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9C0076" w:rsidRDefault="009C0076"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9C0076" w:rsidRDefault="009C007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9C0076" w:rsidRDefault="009C007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9C0076" w:rsidRDefault="009C0076"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76" w:rsidRDefault="009C007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 silver</w:t>
    </w:r>
    <w:r>
      <w:rPr>
        <w:rFonts w:ascii="Tahoma" w:hAnsi="Tahoma" w:cs="Tahoma"/>
        <w:noProof/>
        <w:sz w:val="14"/>
        <w:szCs w:val="14"/>
      </w:rPr>
      <w:tab/>
    </w:r>
  </w:p>
  <w:p w:rsidR="009C0076" w:rsidRDefault="009C007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C0076" w:rsidRDefault="009C007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9C0076" w:rsidRDefault="009C0076"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7"/>
  </w:num>
  <w:num w:numId="20">
    <w:abstractNumId w:val="21"/>
  </w:num>
  <w:num w:numId="21">
    <w:abstractNumId w:val="19"/>
  </w:num>
  <w:num w:numId="22">
    <w:abstractNumId w:val="22"/>
  </w:num>
  <w:num w:numId="23">
    <w:abstractNumId w:val="17"/>
  </w:num>
  <w:num w:numId="24">
    <w:abstractNumId w:val="3"/>
  </w:num>
  <w:num w:numId="25">
    <w:abstractNumId w:val="12"/>
  </w:num>
  <w:num w:numId="26">
    <w:abstractNumId w:val="6"/>
  </w:num>
  <w:num w:numId="27">
    <w:abstractNumId w:val="2"/>
  </w:num>
  <w:num w:numId="28">
    <w:abstractNumId w:val="15"/>
  </w:num>
  <w:num w:numId="29">
    <w:abstractNumId w:val="8"/>
  </w:num>
  <w:num w:numId="30">
    <w:abstractNumId w:val="14"/>
  </w:num>
  <w:num w:numId="31">
    <w:abstractNumId w:val="4"/>
  </w:num>
  <w:num w:numId="32">
    <w:abstractNumId w:val="20"/>
  </w:num>
  <w:num w:numId="33">
    <w:abstractNumId w:val="9"/>
  </w:num>
  <w:num w:numId="34">
    <w:abstractNumId w:val="23"/>
  </w:num>
  <w:num w:numId="35">
    <w:abstractNumId w:val="13"/>
  </w:num>
  <w:num w:numId="36">
    <w:abstractNumId w:val="1"/>
  </w:num>
  <w:num w:numId="37">
    <w:abstractNumId w:val="18"/>
  </w:num>
  <w:num w:numId="38">
    <w:abstractNumId w:val="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56F9D"/>
    <w:rsid w:val="00060AEA"/>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29E8"/>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486"/>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0A26"/>
    <w:rsid w:val="002E2F0E"/>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5B14"/>
    <w:rsid w:val="00626A8E"/>
    <w:rsid w:val="00630FE0"/>
    <w:rsid w:val="00632BAE"/>
    <w:rsid w:val="00641A4C"/>
    <w:rsid w:val="00642786"/>
    <w:rsid w:val="006505B7"/>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14D7"/>
    <w:rsid w:val="006C601A"/>
    <w:rsid w:val="006D0449"/>
    <w:rsid w:val="006D332E"/>
    <w:rsid w:val="006D393E"/>
    <w:rsid w:val="006D51C2"/>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6B7"/>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427F"/>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87732"/>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076"/>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006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0B7"/>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336C"/>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4506"/>
    <w:rsid w:val="00CF5948"/>
    <w:rsid w:val="00D00FB8"/>
    <w:rsid w:val="00D013B3"/>
    <w:rsid w:val="00D0449E"/>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85151"/>
    <w:rsid w:val="00F85615"/>
    <w:rsid w:val="00F873CB"/>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1920</Words>
  <Characters>13248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2013-10-29T20:06:00Z</cp:lastPrinted>
  <dcterms:created xsi:type="dcterms:W3CDTF">2019-01-27T18:33:00Z</dcterms:created>
  <dcterms:modified xsi:type="dcterms:W3CDTF">2019-06-12T13:44:00Z</dcterms:modified>
</cp:coreProperties>
</file>