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A6" w:rsidRDefault="006455A6"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455A6" w:rsidRDefault="006455A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455A6" w:rsidRPr="006674CB" w:rsidRDefault="006455A6"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Just textilöblítő koncentrátum – </w:t>
      </w:r>
      <w:r>
        <w:rPr>
          <w:rFonts w:ascii="Tahoma" w:hAnsi="Tahoma" w:cs="Tahoma"/>
          <w:b/>
          <w:bCs/>
          <w:snapToGrid w:val="0"/>
          <w:sz w:val="26"/>
          <w:szCs w:val="26"/>
        </w:rPr>
        <w:t>Sensitive</w:t>
      </w:r>
    </w:p>
    <w:p w:rsidR="006455A6" w:rsidRPr="003B2DA9" w:rsidRDefault="006455A6"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6455A6" w:rsidRPr="00623045" w:rsidRDefault="006455A6"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455A6" w:rsidRDefault="006455A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455A6" w:rsidRPr="0008511E" w:rsidRDefault="006455A6"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6455A6" w:rsidRPr="0008511E" w:rsidRDefault="006455A6" w:rsidP="005C50EE">
      <w:pPr>
        <w:tabs>
          <w:tab w:val="left" w:pos="1985"/>
        </w:tabs>
        <w:ind w:left="426"/>
        <w:rPr>
          <w:rFonts w:ascii="Tahoma" w:hAnsi="Tahoma" w:cs="Tahoma"/>
        </w:rPr>
      </w:pPr>
      <w:r w:rsidRPr="0008511E">
        <w:rPr>
          <w:rFonts w:ascii="Tahoma" w:hAnsi="Tahoma" w:cs="Tahoma"/>
        </w:rPr>
        <w:t>H-3333 Terpes, Petőfi út 2 – 4.</w:t>
      </w:r>
    </w:p>
    <w:p w:rsidR="006455A6" w:rsidRDefault="006455A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455A6" w:rsidRPr="0008511E" w:rsidRDefault="006455A6" w:rsidP="005C50EE">
      <w:pPr>
        <w:tabs>
          <w:tab w:val="left" w:pos="1985"/>
        </w:tabs>
        <w:ind w:left="426"/>
        <w:rPr>
          <w:rFonts w:ascii="Tahoma" w:hAnsi="Tahoma" w:cs="Tahoma"/>
        </w:rPr>
      </w:pPr>
      <w:r>
        <w:rPr>
          <w:rFonts w:ascii="Tahoma" w:hAnsi="Tahoma" w:cs="Tahoma"/>
        </w:rPr>
        <w:t>honlap: www.gironde.hu</w:t>
      </w:r>
    </w:p>
    <w:p w:rsidR="006455A6" w:rsidRDefault="006455A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6455A6" w:rsidRPr="004D5835" w:rsidRDefault="006455A6"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455A6" w:rsidRDefault="006455A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455A6" w:rsidRDefault="006455A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455A6" w:rsidRDefault="006455A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6455A6" w:rsidRDefault="006455A6"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6455A6" w:rsidRDefault="006455A6"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6455A6" w:rsidRDefault="006455A6"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6455A6" w:rsidRDefault="006455A6"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6455A6" w:rsidRDefault="006455A6"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6455A6" w:rsidRPr="00BD425C" w:rsidRDefault="006455A6"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6455A6" w:rsidRDefault="006455A6"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6455A6" w:rsidRDefault="006455A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6455A6" w:rsidRDefault="006455A6"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6455A6" w:rsidRPr="00456CE8" w:rsidRDefault="006455A6"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6455A6" w:rsidRPr="00AC2141" w:rsidRDefault="006455A6"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 xml:space="preserve">Benzyl Alcohol, </w:t>
      </w:r>
      <w:r w:rsidRPr="00E45790">
        <w:rPr>
          <w:rFonts w:ascii="Tahoma" w:hAnsi="Tahoma" w:cs="Tahoma"/>
        </w:rPr>
        <w:t>Hexyl Cinnamal, Alpha Isomethyl Ionone</w:t>
      </w:r>
    </w:p>
    <w:p w:rsidR="006455A6" w:rsidRPr="00CF5948" w:rsidRDefault="006455A6"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6455A6" w:rsidRPr="00CF5948" w:rsidRDefault="006455A6" w:rsidP="00CF0210">
      <w:pPr>
        <w:pStyle w:val="BodyTextIndent"/>
        <w:spacing w:before="40"/>
        <w:ind w:left="0"/>
      </w:pPr>
      <w:r w:rsidRPr="00CF5948">
        <w:rPr>
          <w:b/>
          <w:bCs/>
        </w:rPr>
        <w:t>Fizikai-kémiai veszély:</w:t>
      </w:r>
      <w:r w:rsidRPr="00CF5948">
        <w:t xml:space="preserve"> nem lép fel.</w:t>
      </w:r>
    </w:p>
    <w:p w:rsidR="006455A6" w:rsidRDefault="006455A6" w:rsidP="00954D2F">
      <w:pPr>
        <w:pStyle w:val="BodyTextIndent"/>
        <w:tabs>
          <w:tab w:val="left" w:pos="3402"/>
        </w:tabs>
        <w:spacing w:before="40"/>
        <w:ind w:left="0"/>
      </w:pPr>
      <w:r>
        <w:rPr>
          <w:b/>
          <w:bCs/>
        </w:rPr>
        <w:t>Egészségkárosító veszély:</w:t>
      </w:r>
      <w:r>
        <w:t xml:space="preserve"> nem lép fel.</w:t>
      </w:r>
    </w:p>
    <w:p w:rsidR="006455A6" w:rsidRPr="00C77963" w:rsidRDefault="006455A6"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455A6" w:rsidRDefault="006455A6"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6455A6" w:rsidRDefault="006455A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6455A6" w:rsidRPr="00B82D10" w:rsidRDefault="006455A6"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6455A6" w:rsidRPr="00B82D10" w:rsidRDefault="006455A6"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6455A6" w:rsidRPr="00DD18D4" w:rsidRDefault="006455A6"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455A6" w:rsidRPr="00501707">
        <w:trPr>
          <w:cantSplit/>
          <w:trHeight w:val="335"/>
          <w:tblHeader/>
          <w:jc w:val="center"/>
        </w:trPr>
        <w:tc>
          <w:tcPr>
            <w:tcW w:w="3828" w:type="dxa"/>
            <w:vAlign w:val="center"/>
          </w:tcPr>
          <w:p w:rsidR="006455A6" w:rsidRPr="00501707" w:rsidRDefault="006455A6"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6455A6" w:rsidRPr="00501707" w:rsidRDefault="006455A6"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6455A6" w:rsidRPr="00501707" w:rsidRDefault="006455A6"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455A6" w:rsidRPr="00501707">
        <w:trPr>
          <w:cantSplit/>
          <w:trHeight w:val="946"/>
          <w:jc w:val="center"/>
        </w:trPr>
        <w:tc>
          <w:tcPr>
            <w:tcW w:w="3828" w:type="dxa"/>
            <w:vAlign w:val="center"/>
          </w:tcPr>
          <w:p w:rsidR="006455A6" w:rsidRPr="003909CD" w:rsidRDefault="006455A6"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6455A6" w:rsidRDefault="006455A6"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6455A6" w:rsidRDefault="006455A6"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6455A6" w:rsidRPr="003909CD" w:rsidRDefault="006455A6"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6455A6" w:rsidRPr="003909CD" w:rsidRDefault="006455A6"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6455A6" w:rsidRPr="009849DD" w:rsidRDefault="006455A6"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6455A6" w:rsidRPr="00501707">
        <w:trPr>
          <w:cantSplit/>
          <w:trHeight w:val="946"/>
          <w:jc w:val="center"/>
        </w:trPr>
        <w:tc>
          <w:tcPr>
            <w:tcW w:w="3828" w:type="dxa"/>
            <w:vAlign w:val="center"/>
          </w:tcPr>
          <w:p w:rsidR="006455A6" w:rsidRDefault="006455A6" w:rsidP="00084351">
            <w:pPr>
              <w:ind w:right="62" w:firstLine="242"/>
              <w:rPr>
                <w:rFonts w:ascii="Tahoma" w:hAnsi="Tahoma" w:cs="Tahoma"/>
                <w:sz w:val="18"/>
                <w:szCs w:val="18"/>
              </w:rPr>
            </w:pPr>
            <w:r>
              <w:rPr>
                <w:rFonts w:ascii="Tahoma" w:hAnsi="Tahoma" w:cs="Tahoma"/>
                <w:sz w:val="18"/>
                <w:szCs w:val="18"/>
              </w:rPr>
              <w:t>Izopropil-alkohol</w:t>
            </w:r>
          </w:p>
          <w:p w:rsidR="006455A6" w:rsidRPr="004B24BE" w:rsidRDefault="006455A6"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6455A6" w:rsidRDefault="006455A6"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6455A6" w:rsidRDefault="006455A6"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6455A6" w:rsidRDefault="006455A6"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6455A6" w:rsidRPr="004B24BE" w:rsidRDefault="006455A6"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6455A6" w:rsidRPr="00602FFE" w:rsidRDefault="006455A6"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6455A6" w:rsidRPr="00407E71" w:rsidRDefault="006455A6"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6455A6" w:rsidRPr="00CC1500" w:rsidRDefault="006455A6"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6455A6" w:rsidRPr="00CC1500" w:rsidRDefault="006455A6"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455A6" w:rsidRPr="00B82D10" w:rsidRDefault="006455A6" w:rsidP="00F86706">
      <w:pPr>
        <w:jc w:val="both"/>
        <w:rPr>
          <w:rFonts w:ascii="Tahoma" w:hAnsi="Tahoma" w:cs="Tahoma"/>
          <w:b/>
          <w:bCs/>
        </w:rPr>
      </w:pPr>
      <w:r w:rsidRPr="00B82D10">
        <w:rPr>
          <w:rFonts w:ascii="Tahoma" w:hAnsi="Tahoma" w:cs="Tahoma"/>
          <w:b/>
          <w:bCs/>
        </w:rPr>
        <w:t>4.1. Az elsősegély-nyújtási intézkedések ismertetése</w:t>
      </w:r>
    </w:p>
    <w:p w:rsidR="006455A6" w:rsidRPr="005840A9" w:rsidRDefault="006455A6"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6455A6" w:rsidRDefault="006455A6"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6455A6" w:rsidRDefault="006455A6"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455A6" w:rsidRPr="00F86706" w:rsidRDefault="006455A6"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6455A6" w:rsidRDefault="006455A6"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6455A6" w:rsidRPr="001C77FE" w:rsidRDefault="006455A6" w:rsidP="00857BC3">
      <w:pPr>
        <w:pStyle w:val="BodyTextIndent"/>
        <w:spacing w:before="40"/>
        <w:ind w:left="0"/>
      </w:pPr>
      <w:r w:rsidRPr="005840A9">
        <w:rPr>
          <w:b/>
          <w:bCs/>
        </w:rPr>
        <w:t>4.2. A legfontosabb – akut és késleltetett – tünetek és hatások:</w:t>
      </w:r>
      <w:r w:rsidRPr="001C77FE">
        <w:t xml:space="preserve"> </w:t>
      </w:r>
      <w:r>
        <w:t>nem ismert.</w:t>
      </w:r>
    </w:p>
    <w:p w:rsidR="006455A6" w:rsidRPr="00430026" w:rsidRDefault="006455A6"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455A6" w:rsidRDefault="006455A6"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455A6" w:rsidRPr="0014339B" w:rsidRDefault="006455A6"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6455A6" w:rsidRDefault="006455A6"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455A6" w:rsidRPr="00A254C1" w:rsidRDefault="006455A6"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455A6" w:rsidRPr="00A37543" w:rsidRDefault="006455A6"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455A6" w:rsidRPr="000D1C8B" w:rsidRDefault="006455A6" w:rsidP="00291DEA">
      <w:pPr>
        <w:spacing w:before="60"/>
        <w:jc w:val="both"/>
        <w:rPr>
          <w:rFonts w:ascii="Tahoma" w:hAnsi="Tahoma" w:cs="Tahoma"/>
          <w:b/>
          <w:bCs/>
        </w:rPr>
      </w:pPr>
      <w:r w:rsidRPr="000D1C8B">
        <w:rPr>
          <w:rFonts w:ascii="Tahoma" w:hAnsi="Tahoma" w:cs="Tahoma"/>
          <w:b/>
          <w:bCs/>
        </w:rPr>
        <w:t>6.2. Környezetvédelmi óvintézkedések</w:t>
      </w:r>
    </w:p>
    <w:p w:rsidR="006455A6" w:rsidRPr="000D1C8B" w:rsidRDefault="006455A6"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6455A6" w:rsidRDefault="006455A6"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6455A6" w:rsidRDefault="006455A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455A6" w:rsidRPr="0014339B" w:rsidRDefault="006455A6"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455A6" w:rsidRDefault="006455A6"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455A6" w:rsidRDefault="006455A6" w:rsidP="000E1DD2">
      <w:pPr>
        <w:pStyle w:val="BodyTextIndent"/>
        <w:keepNext/>
        <w:ind w:left="0"/>
        <w:rPr>
          <w:b/>
          <w:bCs/>
        </w:rPr>
      </w:pPr>
      <w:r w:rsidRPr="0014339B">
        <w:rPr>
          <w:b/>
          <w:bCs/>
        </w:rPr>
        <w:t>7.1. A biztonságos kezelésre irányuló óvintézkedések</w:t>
      </w:r>
    </w:p>
    <w:p w:rsidR="006455A6" w:rsidRPr="000E1DD2" w:rsidRDefault="006455A6" w:rsidP="000E1DD2">
      <w:pPr>
        <w:pStyle w:val="BodyTextIndent"/>
        <w:keepNext/>
        <w:ind w:left="0"/>
      </w:pPr>
      <w:r>
        <w:rPr>
          <w:b/>
          <w:bCs/>
        </w:rPr>
        <w:t xml:space="preserve">Kezelés: </w:t>
      </w:r>
      <w:r>
        <w:t>k</w:t>
      </w:r>
      <w:r w:rsidRPr="0014339B">
        <w:t>övessük a címkén található használati utasítást</w:t>
      </w:r>
      <w:r>
        <w:t xml:space="preserve">! </w:t>
      </w:r>
    </w:p>
    <w:p w:rsidR="006455A6" w:rsidRPr="00293D58" w:rsidRDefault="006455A6" w:rsidP="00C110D4">
      <w:pPr>
        <w:pStyle w:val="BodyTextIndent"/>
        <w:ind w:left="0"/>
      </w:pPr>
      <w:r w:rsidRPr="008D5244">
        <w:rPr>
          <w:b/>
          <w:bCs/>
        </w:rPr>
        <w:t>Tűz- és robbanásvédelem:</w:t>
      </w:r>
      <w:r w:rsidRPr="008D5244">
        <w:t xml:space="preserve"> speciális intézkedés nem szükséges.</w:t>
      </w:r>
    </w:p>
    <w:p w:rsidR="006455A6" w:rsidRPr="0014339B" w:rsidRDefault="006455A6"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6455A6" w:rsidRPr="000E1DD2" w:rsidRDefault="006455A6" w:rsidP="000E1DD2">
      <w:pPr>
        <w:jc w:val="both"/>
        <w:rPr>
          <w:rFonts w:ascii="Tahoma" w:hAnsi="Tahoma" w:cs="Tahoma"/>
        </w:rPr>
      </w:pPr>
      <w:r>
        <w:rPr>
          <w:rFonts w:ascii="Tahoma" w:hAnsi="Tahoma" w:cs="Tahoma"/>
        </w:rPr>
        <w:t>Ajánlott tárolási hőmérséklet: +5°C felett.</w:t>
      </w:r>
    </w:p>
    <w:p w:rsidR="006455A6" w:rsidRPr="0014339B" w:rsidRDefault="006455A6"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455A6" w:rsidRDefault="006455A6" w:rsidP="00CA2702">
      <w:pPr>
        <w:pStyle w:val="BodyTextIndent"/>
        <w:ind w:left="0"/>
        <w:rPr>
          <w:b/>
          <w:bCs/>
        </w:rPr>
      </w:pPr>
      <w:r w:rsidRPr="006E159B">
        <w:rPr>
          <w:b/>
          <w:bCs/>
        </w:rPr>
        <w:t>8.1. Ellenőrzési paraméterek</w:t>
      </w:r>
    </w:p>
    <w:p w:rsidR="006455A6" w:rsidRDefault="006455A6"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6455A6" w:rsidRDefault="006455A6"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6455A6" w:rsidRPr="004B24BE" w:rsidRDefault="006455A6"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6455A6" w:rsidRPr="004B24BE" w:rsidRDefault="006455A6"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6455A6" w:rsidRDefault="006455A6"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6455A6" w:rsidRPr="007E6B2D" w:rsidRDefault="006455A6"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6455A6" w:rsidRPr="007E6B2D" w:rsidRDefault="006455A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455A6" w:rsidRPr="007E6B2D" w:rsidRDefault="006455A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6455A6" w:rsidRPr="007E6B2D" w:rsidRDefault="006455A6"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6455A6" w:rsidRPr="00F36D8C" w:rsidRDefault="006455A6"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6455A6" w:rsidRPr="00583F32" w:rsidRDefault="006455A6"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6455A6" w:rsidRPr="00583F32" w:rsidRDefault="006455A6"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6455A6" w:rsidRDefault="006455A6" w:rsidP="00084351">
      <w:pPr>
        <w:pStyle w:val="BodyTextIndent"/>
        <w:spacing w:before="80"/>
        <w:ind w:left="0"/>
        <w:rPr>
          <w:b/>
          <w:bCs/>
        </w:rPr>
      </w:pPr>
      <w:r>
        <w:rPr>
          <w:b/>
          <w:bCs/>
        </w:rPr>
        <w:t>Izopropil-alkohol DNEL és PNEC értékei:</w:t>
      </w:r>
    </w:p>
    <w:p w:rsidR="006455A6" w:rsidRPr="007E6B2D" w:rsidRDefault="006455A6"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6455A6" w:rsidRPr="007E6B2D" w:rsidRDefault="006455A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455A6" w:rsidRPr="007E6B2D" w:rsidRDefault="006455A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6455A6" w:rsidRPr="007E6B2D" w:rsidRDefault="006455A6"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6455A6" w:rsidRPr="00F36D8C" w:rsidRDefault="006455A6"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6455A6" w:rsidRDefault="006455A6"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6455A6" w:rsidRDefault="006455A6"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6455A6" w:rsidRPr="002513AD" w:rsidRDefault="006455A6"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6455A6" w:rsidRPr="00EE75E1" w:rsidRDefault="006455A6"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6455A6" w:rsidRPr="00EE75E1" w:rsidRDefault="006455A6" w:rsidP="002513AD">
      <w:pPr>
        <w:numPr>
          <w:ilvl w:val="0"/>
          <w:numId w:val="15"/>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6455A6" w:rsidRPr="002513AD" w:rsidRDefault="006455A6" w:rsidP="002513AD">
      <w:pPr>
        <w:numPr>
          <w:ilvl w:val="0"/>
          <w:numId w:val="15"/>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6455A6" w:rsidRDefault="006455A6" w:rsidP="00954D2F">
      <w:pPr>
        <w:pStyle w:val="BodyTextIndent"/>
        <w:ind w:hanging="204"/>
        <w:outlineLvl w:val="0"/>
      </w:pPr>
      <w:r>
        <w:rPr>
          <w:b/>
          <w:bCs/>
        </w:rPr>
        <w:t>Higiéniai intézkedések:</w:t>
      </w:r>
    </w:p>
    <w:p w:rsidR="006455A6" w:rsidRPr="00EE75E1" w:rsidRDefault="006455A6" w:rsidP="002513AD">
      <w:pPr>
        <w:numPr>
          <w:ilvl w:val="0"/>
          <w:numId w:val="15"/>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6455A6" w:rsidRPr="002513AD" w:rsidRDefault="006455A6" w:rsidP="002513AD">
      <w:pPr>
        <w:numPr>
          <w:ilvl w:val="0"/>
          <w:numId w:val="15"/>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6455A6" w:rsidRPr="00811E3C" w:rsidRDefault="006455A6" w:rsidP="00954D2F">
      <w:pPr>
        <w:pStyle w:val="BodyTextIndent"/>
        <w:ind w:left="720" w:hanging="720"/>
        <w:outlineLvl w:val="0"/>
        <w:rPr>
          <w:b/>
          <w:bCs/>
        </w:rPr>
      </w:pPr>
      <w:r>
        <w:rPr>
          <w:b/>
          <w:bCs/>
        </w:rPr>
        <w:t>Személyi védőfelszerelések:</w:t>
      </w:r>
    </w:p>
    <w:p w:rsidR="006455A6" w:rsidRPr="00355E61" w:rsidRDefault="006455A6" w:rsidP="005E2EFF">
      <w:pPr>
        <w:pStyle w:val="BodyTextIndent"/>
        <w:numPr>
          <w:ilvl w:val="0"/>
          <w:numId w:val="14"/>
        </w:numPr>
        <w:tabs>
          <w:tab w:val="clear" w:pos="1701"/>
        </w:tabs>
        <w:spacing w:before="0"/>
      </w:pPr>
      <w:r w:rsidRPr="00B9339A">
        <w:rPr>
          <w:b/>
          <w:bCs/>
        </w:rPr>
        <w:t>Légutak védelme:</w:t>
      </w:r>
      <w:r w:rsidRPr="00355E61">
        <w:t xml:space="preserve"> nem szükséges</w:t>
      </w:r>
      <w:r>
        <w:t>.</w:t>
      </w:r>
    </w:p>
    <w:p w:rsidR="006455A6" w:rsidRDefault="006455A6" w:rsidP="005E2EFF">
      <w:pPr>
        <w:pStyle w:val="BodyTextIndent"/>
        <w:numPr>
          <w:ilvl w:val="0"/>
          <w:numId w:val="14"/>
        </w:numPr>
        <w:tabs>
          <w:tab w:val="clear" w:pos="1701"/>
        </w:tabs>
        <w:spacing w:before="0"/>
      </w:pPr>
      <w:r w:rsidRPr="005F3DA6">
        <w:rPr>
          <w:b/>
          <w:bCs/>
        </w:rPr>
        <w:t>Kézvédelem:</w:t>
      </w:r>
      <w:r w:rsidRPr="005F3DA6">
        <w:t xml:space="preserve"> </w:t>
      </w:r>
      <w:r>
        <w:t>nem szükséges.</w:t>
      </w:r>
    </w:p>
    <w:p w:rsidR="006455A6" w:rsidRDefault="006455A6" w:rsidP="005E2EFF">
      <w:pPr>
        <w:pStyle w:val="BodyTextIndent"/>
        <w:numPr>
          <w:ilvl w:val="0"/>
          <w:numId w:val="14"/>
        </w:numPr>
        <w:tabs>
          <w:tab w:val="clear" w:pos="1701"/>
        </w:tabs>
        <w:spacing w:before="0"/>
      </w:pPr>
      <w:r w:rsidRPr="005F3DA6">
        <w:rPr>
          <w:b/>
          <w:bCs/>
        </w:rPr>
        <w:t>Szemvédelem:</w:t>
      </w:r>
      <w:r w:rsidRPr="005F3DA6">
        <w:t xml:space="preserve"> </w:t>
      </w:r>
      <w:r>
        <w:t>nem szükséges.</w:t>
      </w:r>
    </w:p>
    <w:p w:rsidR="006455A6" w:rsidRPr="005F3DA6" w:rsidRDefault="006455A6" w:rsidP="005E2EFF">
      <w:pPr>
        <w:pStyle w:val="BodyTextIndent"/>
        <w:numPr>
          <w:ilvl w:val="0"/>
          <w:numId w:val="14"/>
        </w:numPr>
        <w:tabs>
          <w:tab w:val="clear" w:pos="1701"/>
        </w:tabs>
        <w:spacing w:before="0"/>
      </w:pPr>
      <w:r>
        <w:rPr>
          <w:b/>
          <w:bCs/>
        </w:rPr>
        <w:t>Testvédelem:</w:t>
      </w:r>
      <w:r>
        <w:t xml:space="preserve"> a testfelület védelmét a tevékenységtől és a lehetséges expozíciótól függően kell megválasztani.</w:t>
      </w:r>
    </w:p>
    <w:p w:rsidR="006455A6" w:rsidRPr="001A7A85" w:rsidRDefault="006455A6"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455A6" w:rsidRDefault="006455A6"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455A6" w:rsidRDefault="006455A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455A6" w:rsidRDefault="006455A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6455A6" w:rsidRDefault="006455A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6455A6" w:rsidRDefault="006455A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455A6" w:rsidRPr="00DE2E56" w:rsidRDefault="006455A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455A6" w:rsidRDefault="006455A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455A6" w:rsidRDefault="006455A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455A6" w:rsidRDefault="006455A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6455A6" w:rsidRDefault="006455A6"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6455A6" w:rsidRDefault="006455A6" w:rsidP="002513AD">
      <w:pPr>
        <w:tabs>
          <w:tab w:val="left" w:pos="3402"/>
        </w:tabs>
        <w:ind w:right="142"/>
        <w:jc w:val="both"/>
        <w:rPr>
          <w:rFonts w:ascii="Tahoma" w:hAnsi="Tahoma" w:cs="Tahoma"/>
          <w:b/>
          <w:bCs/>
          <w:snapToGrid w:val="0"/>
        </w:rPr>
      </w:pPr>
    </w:p>
    <w:p w:rsidR="006455A6" w:rsidRPr="00B82D10" w:rsidRDefault="006455A6"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6455A6" w:rsidRDefault="006455A6"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6455A6" w:rsidRDefault="006455A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455A6" w:rsidRDefault="006455A6"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6455A6" w:rsidRDefault="006455A6"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6455A6" w:rsidRDefault="006455A6"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6455A6" w:rsidRDefault="006455A6"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6455A6" w:rsidRDefault="006455A6"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6455A6" w:rsidRDefault="006455A6"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6455A6" w:rsidRPr="00B82D10" w:rsidRDefault="006455A6"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6455A6" w:rsidRPr="00657638" w:rsidRDefault="006455A6"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6455A6" w:rsidRPr="00657638" w:rsidRDefault="006455A6"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6455A6" w:rsidRPr="00E44AB5" w:rsidRDefault="006455A6"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6455A6" w:rsidRPr="00E21831" w:rsidRDefault="006455A6"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6455A6" w:rsidRPr="00E608EB" w:rsidRDefault="006455A6"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6455A6" w:rsidRPr="00E608EB" w:rsidRDefault="006455A6" w:rsidP="002513AD">
      <w:pPr>
        <w:pStyle w:val="BodyTextIndent"/>
        <w:spacing w:before="40"/>
        <w:ind w:left="0"/>
      </w:pPr>
      <w:r w:rsidRPr="00E608EB">
        <w:rPr>
          <w:b/>
          <w:bCs/>
        </w:rPr>
        <w:t>Csírasejt-mutagenitás:</w:t>
      </w:r>
      <w:r w:rsidRPr="00E608EB">
        <w:t xml:space="preserve"> a termék nem tartalmaz mutagénként osztályozott összetevőt.</w:t>
      </w:r>
    </w:p>
    <w:p w:rsidR="006455A6" w:rsidRPr="00E608EB" w:rsidRDefault="006455A6"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6455A6" w:rsidRPr="00E21831" w:rsidRDefault="006455A6"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6455A6" w:rsidRPr="00E21831" w:rsidRDefault="006455A6"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6455A6" w:rsidRPr="00E21831" w:rsidRDefault="006455A6"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6455A6" w:rsidRDefault="006455A6" w:rsidP="002513AD">
      <w:pPr>
        <w:pStyle w:val="BodyTextIndent"/>
        <w:ind w:left="0"/>
      </w:pPr>
      <w:r w:rsidRPr="00B82D10">
        <w:rPr>
          <w:b/>
          <w:bCs/>
        </w:rPr>
        <w:t>11.2. Egyéb veszélyekkel kapcsolatos információ:</w:t>
      </w:r>
      <w:r w:rsidRPr="00B82D10">
        <w:t xml:space="preserve"> nem áll rendelkezésre.</w:t>
      </w:r>
      <w:r>
        <w:t xml:space="preserve"> </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455A6" w:rsidRDefault="006455A6"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6455A6" w:rsidRDefault="006455A6"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6455A6" w:rsidRDefault="006455A6"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6455A6" w:rsidRDefault="006455A6"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6455A6" w:rsidRDefault="006455A6"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6455A6" w:rsidRPr="00B82D10" w:rsidRDefault="006455A6"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6455A6" w:rsidRPr="001A71E5" w:rsidRDefault="006455A6" w:rsidP="002960CB">
      <w:pPr>
        <w:pStyle w:val="BodyTextIndent2"/>
        <w:spacing w:before="60"/>
        <w:ind w:left="0"/>
      </w:pPr>
      <w:r w:rsidRPr="00B82D10">
        <w:rPr>
          <w:b/>
          <w:bCs/>
        </w:rPr>
        <w:t>12.7. Egyéb káros hatások:</w:t>
      </w:r>
      <w:r w:rsidRPr="00B82D10">
        <w:t xml:space="preserve"> nem ismert.</w:t>
      </w:r>
      <w:r w:rsidRPr="001A71E5">
        <w:t xml:space="preserve"> </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455A6" w:rsidRDefault="006455A6"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455A6" w:rsidRPr="001F6E55" w:rsidRDefault="006455A6"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6455A6" w:rsidRPr="001F6E55" w:rsidRDefault="006455A6"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6455A6" w:rsidRPr="001F6E55" w:rsidRDefault="006455A6"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6455A6" w:rsidRPr="00E61839" w:rsidRDefault="006455A6"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6455A6" w:rsidRPr="001F6E55" w:rsidRDefault="006455A6"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455A6" w:rsidRPr="001F6E55" w:rsidRDefault="006455A6"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6455A6" w:rsidRPr="001F6E55" w:rsidRDefault="006455A6"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6455A6" w:rsidRPr="001F6E55" w:rsidRDefault="006455A6"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455A6" w:rsidRDefault="006455A6" w:rsidP="005E2EFF">
      <w:pPr>
        <w:pStyle w:val="BodyTextIndent"/>
        <w:ind w:left="0"/>
      </w:pPr>
      <w:r w:rsidRPr="00AF549D">
        <w:t>A csomagolási hulladékkal kapcsolatos hulladékgazdálkodási tevékenységet a 442/2012. (XII. 29.) Kormányrendelet szabályozza.</w:t>
      </w:r>
    </w:p>
    <w:p w:rsidR="006455A6" w:rsidRDefault="006455A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455A6" w:rsidRPr="00E608EB" w:rsidRDefault="006455A6"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6455A6" w:rsidRPr="00E608EB" w:rsidRDefault="006455A6"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6455A6" w:rsidRPr="00E608EB" w:rsidRDefault="006455A6"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6455A6" w:rsidRPr="00E608EB" w:rsidRDefault="006455A6"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6455A6" w:rsidRPr="00E608EB" w:rsidRDefault="006455A6"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6455A6" w:rsidRPr="00E608EB" w:rsidRDefault="006455A6"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6455A6" w:rsidRPr="00E608EB" w:rsidRDefault="006455A6"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6455A6" w:rsidRPr="007E27A7" w:rsidRDefault="006455A6"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455A6" w:rsidRPr="00B82D10" w:rsidRDefault="006455A6" w:rsidP="00F05ACF">
      <w:pPr>
        <w:pStyle w:val="BodyTextIndent"/>
        <w:ind w:left="0"/>
        <w:rPr>
          <w:b/>
          <w:bCs/>
        </w:rPr>
      </w:pPr>
      <w:r w:rsidRPr="00B82D10">
        <w:rPr>
          <w:b/>
          <w:bCs/>
        </w:rPr>
        <w:t>15.1. A keverékkel kapcsolatos biztonsági, egészségügyi és környezetvédelmi előírások/jogszabályok</w:t>
      </w:r>
    </w:p>
    <w:p w:rsidR="006455A6" w:rsidRPr="00B82D10" w:rsidRDefault="006455A6" w:rsidP="00F05ACF">
      <w:pPr>
        <w:pStyle w:val="BodyTextIndent"/>
        <w:widowControl w:val="0"/>
        <w:spacing w:before="40"/>
        <w:ind w:left="0"/>
      </w:pPr>
      <w:r w:rsidRPr="00B82D10">
        <w:t>A termék nem tartalmaz különös aggodalomra okot adó (SVHC) anyagot.</w:t>
      </w:r>
    </w:p>
    <w:p w:rsidR="006455A6" w:rsidRPr="00B82D10" w:rsidRDefault="006455A6" w:rsidP="00F05ACF">
      <w:pPr>
        <w:pStyle w:val="BodyTextIndent"/>
        <w:widowControl w:val="0"/>
        <w:spacing w:before="0"/>
        <w:ind w:left="0"/>
      </w:pPr>
      <w:r w:rsidRPr="00B82D10">
        <w:t>A termék nem tartalmaz a REACH XIV. és XVII. mellékletében listázott anyagot.</w:t>
      </w:r>
    </w:p>
    <w:p w:rsidR="006455A6" w:rsidRPr="00B82D10" w:rsidRDefault="006455A6" w:rsidP="00F05ACF">
      <w:pPr>
        <w:pStyle w:val="BodyTextIndent"/>
        <w:widowControl w:val="0"/>
        <w:spacing w:before="0"/>
        <w:ind w:left="0"/>
      </w:pPr>
      <w:r w:rsidRPr="00B82D10">
        <w:t>A termék nem tartalmaz ózonréteg károsító anyagot.</w:t>
      </w:r>
    </w:p>
    <w:p w:rsidR="006455A6" w:rsidRPr="00B82D10" w:rsidRDefault="006455A6"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6455A6" w:rsidRPr="00B82D10" w:rsidRDefault="006455A6" w:rsidP="00F05ACF">
      <w:pPr>
        <w:pStyle w:val="BodyTextIndent"/>
        <w:spacing w:before="0"/>
        <w:ind w:left="0"/>
      </w:pPr>
      <w:r w:rsidRPr="00B82D10">
        <w:t>Tisztítószer-rendelet: 648/2004/EK és módosításai</w:t>
      </w:r>
    </w:p>
    <w:p w:rsidR="006455A6" w:rsidRPr="00B82D10" w:rsidRDefault="006455A6" w:rsidP="00F05ACF">
      <w:pPr>
        <w:jc w:val="both"/>
        <w:rPr>
          <w:rFonts w:ascii="Tahoma" w:hAnsi="Tahoma" w:cs="Tahoma"/>
          <w:snapToGrid w:val="0"/>
        </w:rPr>
      </w:pPr>
      <w:r w:rsidRPr="00B82D10">
        <w:rPr>
          <w:rFonts w:ascii="Tahoma" w:hAnsi="Tahoma" w:cs="Tahoma"/>
          <w:snapToGrid w:val="0"/>
        </w:rPr>
        <w:t>REACH rendelet: 1907/2006/EK és módosításai</w:t>
      </w:r>
    </w:p>
    <w:p w:rsidR="006455A6" w:rsidRPr="00B82D10" w:rsidRDefault="006455A6"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6455A6" w:rsidRPr="00B82D10" w:rsidRDefault="006455A6"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6455A6" w:rsidRPr="0085784E" w:rsidRDefault="006455A6"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6455A6" w:rsidRPr="0085784E" w:rsidRDefault="006455A6"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6455A6" w:rsidRPr="0085784E" w:rsidRDefault="006455A6"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6455A6" w:rsidRPr="00B82D10" w:rsidRDefault="006455A6" w:rsidP="00F05ACF">
      <w:pPr>
        <w:pStyle w:val="BodyTextIndent"/>
        <w:keepNext/>
        <w:widowControl w:val="0"/>
        <w:spacing w:before="100"/>
        <w:ind w:left="0"/>
        <w:rPr>
          <w:b/>
          <w:bCs/>
        </w:rPr>
      </w:pPr>
      <w:r w:rsidRPr="00B82D10">
        <w:rPr>
          <w:b/>
          <w:bCs/>
        </w:rPr>
        <w:t>Vonatkozó nemzeti joganyagok</w:t>
      </w:r>
    </w:p>
    <w:p w:rsidR="006455A6" w:rsidRPr="00B82D10" w:rsidRDefault="006455A6"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6455A6" w:rsidRPr="00B82D10" w:rsidRDefault="006455A6" w:rsidP="00F05ACF">
      <w:pPr>
        <w:pStyle w:val="BodyTextIndent"/>
        <w:spacing w:before="0"/>
        <w:ind w:left="1701"/>
      </w:pPr>
      <w:r w:rsidRPr="00B82D10">
        <w:t>329/2012. (XI.16.) Korm. rendelet a mosó- és tisztítószerek forgalombahozatalának feltételeiről és az ellenőrzés rendjéről</w:t>
      </w:r>
    </w:p>
    <w:p w:rsidR="006455A6" w:rsidRPr="00B82D10" w:rsidRDefault="006455A6"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6455A6" w:rsidRPr="00B82D10" w:rsidRDefault="006455A6"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455A6" w:rsidRPr="00B82D10" w:rsidRDefault="006455A6"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6455A6" w:rsidRPr="00B82D10" w:rsidRDefault="006455A6"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6455A6" w:rsidRPr="00CA61B2" w:rsidRDefault="006455A6"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6455A6" w:rsidRDefault="006455A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455A6" w:rsidRDefault="006455A6"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6455A6" w:rsidRDefault="006455A6"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6455A6" w:rsidRDefault="006455A6"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6455A6" w:rsidRPr="00B82D10" w:rsidRDefault="006455A6" w:rsidP="00F05ACF">
      <w:pPr>
        <w:pStyle w:val="BodyTextIndent"/>
        <w:spacing w:before="0"/>
        <w:ind w:left="0"/>
      </w:pPr>
      <w:r w:rsidRPr="00B82D10">
        <w:t>Az adatlap nem jelenti bármilyen jogi kötelezettség vagy felelősség vállalását a helytelen használatból adódó következményekért.</w:t>
      </w:r>
    </w:p>
    <w:p w:rsidR="006455A6" w:rsidRPr="00B82D10" w:rsidRDefault="006455A6"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6455A6" w:rsidRDefault="006455A6"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6455A6" w:rsidRPr="006B2FFA" w:rsidRDefault="006455A6"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455A6" w:rsidRDefault="006455A6" w:rsidP="005E2EFF">
      <w:pPr>
        <w:pStyle w:val="BodyTextIndent"/>
        <w:tabs>
          <w:tab w:val="left" w:pos="851"/>
        </w:tabs>
        <w:spacing w:before="0"/>
        <w:ind w:left="0"/>
      </w:pPr>
      <w:r>
        <w:t>Skin Irrit.: bőrirritáció, Flam. Liq: tűzveszélyes folyadék; Eye Irrit.: szemirritáció; STOT SE: célszervi toxicitás egyszeri expozíció.</w:t>
      </w:r>
    </w:p>
    <w:p w:rsidR="006455A6" w:rsidRPr="00455083" w:rsidRDefault="006455A6"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6455A6" w:rsidRDefault="006455A6"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6455A6" w:rsidRPr="007E6B2D" w:rsidRDefault="006455A6"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6455A6" w:rsidRDefault="006455A6"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6455A6" w:rsidRPr="006553AB" w:rsidRDefault="006455A6"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6455A6" w:rsidRPr="001D6EAF" w:rsidRDefault="006455A6" w:rsidP="008E689F">
      <w:pPr>
        <w:tabs>
          <w:tab w:val="left" w:pos="0"/>
          <w:tab w:val="left" w:pos="1134"/>
        </w:tabs>
        <w:autoSpaceDE w:val="0"/>
        <w:autoSpaceDN w:val="0"/>
        <w:adjustRightInd w:val="0"/>
        <w:spacing w:before="120"/>
        <w:jc w:val="both"/>
        <w:rPr>
          <w:sz w:val="18"/>
          <w:szCs w:val="18"/>
        </w:rPr>
      </w:pPr>
    </w:p>
    <w:sectPr w:rsidR="006455A6"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A6" w:rsidRDefault="006455A6">
      <w:r>
        <w:separator/>
      </w:r>
    </w:p>
  </w:endnote>
  <w:endnote w:type="continuationSeparator" w:id="0">
    <w:p w:rsidR="006455A6" w:rsidRDefault="00645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A6" w:rsidRDefault="006455A6">
      <w:r>
        <w:separator/>
      </w:r>
    </w:p>
  </w:footnote>
  <w:footnote w:type="continuationSeparator" w:id="0">
    <w:p w:rsidR="006455A6" w:rsidRDefault="006455A6">
      <w:r>
        <w:continuationSeparator/>
      </w:r>
    </w:p>
  </w:footnote>
  <w:footnote w:id="1">
    <w:p w:rsidR="006455A6" w:rsidRDefault="006455A6"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6455A6" w:rsidRDefault="006455A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6455A6" w:rsidRDefault="006455A6"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A6" w:rsidRDefault="006455A6"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textilöblítő koncentrátum – sensitive</w:t>
    </w:r>
    <w:r>
      <w:rPr>
        <w:rFonts w:ascii="Tahoma" w:hAnsi="Tahoma" w:cs="Tahoma"/>
        <w:noProof/>
        <w:sz w:val="14"/>
        <w:szCs w:val="14"/>
      </w:rPr>
      <w:tab/>
    </w:r>
  </w:p>
  <w:p w:rsidR="006455A6" w:rsidRDefault="006455A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6455A6" w:rsidRDefault="006455A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455A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8EC"/>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2401</Words>
  <Characters>16572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2023-01-31T12:27:00Z</cp:lastPrinted>
  <dcterms:created xsi:type="dcterms:W3CDTF">2023-01-31T15:45:00Z</dcterms:created>
  <dcterms:modified xsi:type="dcterms:W3CDTF">2023-01-31T15:46:00Z</dcterms:modified>
</cp:coreProperties>
</file>