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53" w:rsidRDefault="00EC7E53"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EC7E53" w:rsidRDefault="00EC7E53"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EC7E53" w:rsidRPr="00727DFA" w:rsidRDefault="00EC7E53"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 Blue Dreams</w:t>
      </w:r>
    </w:p>
    <w:p w:rsidR="00EC7E53" w:rsidRPr="003B2DA9" w:rsidRDefault="00EC7E53"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EC7E53" w:rsidRPr="00623045" w:rsidRDefault="00EC7E53"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EC7E53" w:rsidRDefault="00EC7E53"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EC7E53" w:rsidRPr="0008511E" w:rsidRDefault="00EC7E53"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EC7E53" w:rsidRPr="0008511E" w:rsidRDefault="00EC7E53" w:rsidP="005C50EE">
      <w:pPr>
        <w:tabs>
          <w:tab w:val="left" w:pos="1985"/>
        </w:tabs>
        <w:ind w:left="426"/>
        <w:rPr>
          <w:rFonts w:ascii="Tahoma" w:hAnsi="Tahoma" w:cs="Tahoma"/>
        </w:rPr>
      </w:pPr>
      <w:r w:rsidRPr="0008511E">
        <w:rPr>
          <w:rFonts w:ascii="Tahoma" w:hAnsi="Tahoma" w:cs="Tahoma"/>
        </w:rPr>
        <w:t>H-3333 Terpes, Petőfi út 2 – 4.</w:t>
      </w:r>
    </w:p>
    <w:p w:rsidR="00EC7E53" w:rsidRDefault="00EC7E53"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EC7E53" w:rsidRPr="0008511E" w:rsidRDefault="00EC7E53" w:rsidP="005C50EE">
      <w:pPr>
        <w:tabs>
          <w:tab w:val="left" w:pos="1985"/>
        </w:tabs>
        <w:ind w:left="426"/>
        <w:rPr>
          <w:rFonts w:ascii="Tahoma" w:hAnsi="Tahoma" w:cs="Tahoma"/>
        </w:rPr>
      </w:pPr>
      <w:r>
        <w:rPr>
          <w:rFonts w:ascii="Tahoma" w:hAnsi="Tahoma" w:cs="Tahoma"/>
        </w:rPr>
        <w:t>honlap: www.gironde.hu</w:t>
      </w:r>
    </w:p>
    <w:p w:rsidR="00EC7E53" w:rsidRDefault="00EC7E53"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EC7E53" w:rsidRPr="004D5835" w:rsidRDefault="00EC7E53"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EC7E53" w:rsidRDefault="00EC7E53"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EC7E53" w:rsidRDefault="00EC7E53"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EC7E53" w:rsidRDefault="00EC7E53"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EC7E53" w:rsidRDefault="00EC7E53"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EC7E53" w:rsidRDefault="00EC7E53"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EC7E53" w:rsidRDefault="00EC7E53"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EC7E53" w:rsidRDefault="00EC7E53"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EC7E53" w:rsidRDefault="00EC7E53"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EC7E53" w:rsidRPr="00BD425C" w:rsidRDefault="00EC7E53"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EC7E53" w:rsidRDefault="00EC7E53"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EC7E53" w:rsidRDefault="00EC7E53"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EC7E53" w:rsidRDefault="00EC7E53"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EC7E53" w:rsidRPr="00456CE8" w:rsidRDefault="00EC7E53"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EC7E53" w:rsidRPr="00CF5948" w:rsidRDefault="00EC7E53"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EC7E53" w:rsidRPr="00CF5948" w:rsidRDefault="00EC7E53" w:rsidP="00CF0210">
      <w:pPr>
        <w:pStyle w:val="BodyTextIndent"/>
        <w:spacing w:before="40"/>
        <w:ind w:left="0"/>
      </w:pPr>
      <w:r w:rsidRPr="00CF5948">
        <w:rPr>
          <w:b/>
          <w:bCs/>
        </w:rPr>
        <w:t>Fizikai-kémiai veszély:</w:t>
      </w:r>
      <w:r w:rsidRPr="00CF5948">
        <w:t xml:space="preserve"> nem lép fel.</w:t>
      </w:r>
    </w:p>
    <w:p w:rsidR="00EC7E53" w:rsidRDefault="00EC7E53" w:rsidP="00954D2F">
      <w:pPr>
        <w:pStyle w:val="BodyTextIndent"/>
        <w:tabs>
          <w:tab w:val="left" w:pos="3402"/>
        </w:tabs>
        <w:spacing w:before="40"/>
        <w:ind w:left="0"/>
      </w:pPr>
      <w:r>
        <w:rPr>
          <w:b/>
          <w:bCs/>
        </w:rPr>
        <w:t>Egészségkárosító veszély:</w:t>
      </w:r>
      <w:r>
        <w:t xml:space="preserve"> nem lép fel.</w:t>
      </w:r>
    </w:p>
    <w:p w:rsidR="00EC7E53" w:rsidRPr="00C77963" w:rsidRDefault="00EC7E53"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EC7E53" w:rsidRDefault="00EC7E53"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EC7E53" w:rsidRDefault="00EC7E53"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EC7E53" w:rsidRDefault="00EC7E53"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EC7E53" w:rsidRDefault="00EC7E53" w:rsidP="00044D6A">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&lt;</w:t>
      </w:r>
      <w:r w:rsidRPr="00DD18D4">
        <w:rPr>
          <w:rFonts w:ascii="Tahoma" w:hAnsi="Tahoma" w:cs="Tahoma"/>
          <w:snapToGrid w:val="0"/>
        </w:rPr>
        <w:t>5</w:t>
      </w:r>
      <w:r>
        <w:rPr>
          <w:rFonts w:ascii="Tahoma" w:hAnsi="Tahoma" w:cs="Tahoma"/>
          <w:snapToGrid w:val="0"/>
        </w:rPr>
        <w:t xml:space="preserve">% kationos felületaktív anyag, </w:t>
      </w:r>
      <w:r w:rsidRPr="00DD18D4">
        <w:rPr>
          <w:rFonts w:ascii="Tahoma" w:hAnsi="Tahoma" w:cs="Tahoma"/>
          <w:snapToGrid w:val="0"/>
        </w:rPr>
        <w:t xml:space="preserve"> </w:t>
      </w:r>
    </w:p>
    <w:p w:rsidR="00EC7E53" w:rsidRPr="00DD18D4" w:rsidRDefault="00EC7E53" w:rsidP="00044D6A">
      <w:pPr>
        <w:tabs>
          <w:tab w:val="left" w:pos="1026"/>
          <w:tab w:val="left" w:pos="1134"/>
          <w:tab w:val="left" w:pos="1418"/>
        </w:tabs>
        <w:rPr>
          <w:rFonts w:ascii="Tahoma" w:hAnsi="Tahoma" w:cs="Tahoma"/>
          <w:snapToGrid w:val="0"/>
        </w:rPr>
      </w:pPr>
      <w:r>
        <w:rPr>
          <w:rFonts w:ascii="Tahoma" w:hAnsi="Tahoma" w:cs="Tahoma"/>
          <w:snapToGrid w:val="0"/>
        </w:rPr>
        <w:t>Parfum</w:t>
      </w:r>
      <w:r w:rsidRPr="00DD18D4">
        <w:rPr>
          <w:rFonts w:ascii="Tahoma" w:hAnsi="Tahoma" w:cs="Tahoma"/>
          <w:snapToGrid w:val="0"/>
        </w:rPr>
        <w:t xml:space="preserve"> </w:t>
      </w:r>
      <w:r>
        <w:rPr>
          <w:rFonts w:ascii="Tahoma" w:hAnsi="Tahoma" w:cs="Tahoma"/>
          <w:snapToGrid w:val="0"/>
        </w:rPr>
        <w:t>(Alpha Isomethyl Ionon, Hexyl Cinnamal), Benzyl Alcohol</w:t>
      </w:r>
    </w:p>
    <w:p w:rsidR="00EC7E53" w:rsidRPr="00DD18D4" w:rsidRDefault="00EC7E53"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EC7E53" w:rsidRPr="00501707">
        <w:trPr>
          <w:cantSplit/>
          <w:trHeight w:val="335"/>
          <w:tblHeader/>
          <w:jc w:val="center"/>
        </w:trPr>
        <w:tc>
          <w:tcPr>
            <w:tcW w:w="3828" w:type="dxa"/>
            <w:vAlign w:val="center"/>
          </w:tcPr>
          <w:p w:rsidR="00EC7E53" w:rsidRPr="00501707" w:rsidRDefault="00EC7E53"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EC7E53" w:rsidRPr="00501707" w:rsidRDefault="00EC7E53"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EC7E53" w:rsidRPr="00501707" w:rsidRDefault="00EC7E53"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EC7E53" w:rsidRPr="00501707">
        <w:trPr>
          <w:cantSplit/>
          <w:trHeight w:val="946"/>
          <w:jc w:val="center"/>
        </w:trPr>
        <w:tc>
          <w:tcPr>
            <w:tcW w:w="3828" w:type="dxa"/>
            <w:vAlign w:val="center"/>
          </w:tcPr>
          <w:p w:rsidR="00EC7E53" w:rsidRPr="003909CD" w:rsidRDefault="00EC7E53"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EC7E53" w:rsidRDefault="00EC7E53"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EC7E53" w:rsidRDefault="00EC7E53"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EC7E53" w:rsidRPr="003909CD" w:rsidRDefault="00EC7E53"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EC7E53" w:rsidRPr="003909CD" w:rsidRDefault="00EC7E53"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1-5</w:t>
            </w:r>
            <w:r w:rsidRPr="003909CD">
              <w:rPr>
                <w:rFonts w:ascii="Tahoma" w:hAnsi="Tahoma" w:cs="Tahoma"/>
                <w:snapToGrid w:val="0"/>
                <w:sz w:val="18"/>
                <w:szCs w:val="18"/>
                <w:lang w:val="en-US"/>
              </w:rPr>
              <w:t>%</w:t>
            </w:r>
          </w:p>
        </w:tc>
        <w:tc>
          <w:tcPr>
            <w:tcW w:w="3740" w:type="dxa"/>
            <w:vAlign w:val="center"/>
          </w:tcPr>
          <w:p w:rsidR="00EC7E53" w:rsidRPr="009849DD" w:rsidRDefault="00EC7E53"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EC7E53" w:rsidRPr="00501707">
        <w:trPr>
          <w:cantSplit/>
          <w:trHeight w:val="946"/>
          <w:jc w:val="center"/>
        </w:trPr>
        <w:tc>
          <w:tcPr>
            <w:tcW w:w="3828" w:type="dxa"/>
            <w:vAlign w:val="center"/>
          </w:tcPr>
          <w:p w:rsidR="00EC7E53" w:rsidRDefault="00EC7E53" w:rsidP="00084351">
            <w:pPr>
              <w:ind w:right="62" w:firstLine="242"/>
              <w:rPr>
                <w:rFonts w:ascii="Tahoma" w:hAnsi="Tahoma" w:cs="Tahoma"/>
                <w:sz w:val="18"/>
                <w:szCs w:val="18"/>
              </w:rPr>
            </w:pPr>
            <w:r>
              <w:rPr>
                <w:rFonts w:ascii="Tahoma" w:hAnsi="Tahoma" w:cs="Tahoma"/>
                <w:sz w:val="18"/>
                <w:szCs w:val="18"/>
              </w:rPr>
              <w:t>Izopropil-alkohol</w:t>
            </w:r>
          </w:p>
          <w:p w:rsidR="00EC7E53" w:rsidRPr="004B24BE" w:rsidRDefault="00EC7E53"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EC7E53" w:rsidRDefault="00EC7E53"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EC7E53" w:rsidRDefault="00EC7E53"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EC7E53" w:rsidRDefault="00EC7E53" w:rsidP="00084351">
            <w:pPr>
              <w:ind w:left="-69" w:firstLine="69"/>
              <w:jc w:val="center"/>
              <w:rPr>
                <w:rFonts w:ascii="Tahoma" w:hAnsi="Tahoma" w:cs="Tahoma"/>
                <w:sz w:val="18"/>
                <w:szCs w:val="18"/>
              </w:rPr>
            </w:pPr>
            <w:r>
              <w:rPr>
                <w:rFonts w:ascii="Tahoma" w:hAnsi="Tahoma" w:cs="Tahoma"/>
                <w:sz w:val="18"/>
                <w:szCs w:val="18"/>
              </w:rPr>
              <w:t>&lt;1%</w:t>
            </w:r>
          </w:p>
        </w:tc>
        <w:tc>
          <w:tcPr>
            <w:tcW w:w="3740" w:type="dxa"/>
            <w:vAlign w:val="center"/>
          </w:tcPr>
          <w:p w:rsidR="00EC7E53" w:rsidRPr="004B24BE" w:rsidRDefault="00EC7E53"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EC7E53" w:rsidRPr="00602FFE" w:rsidRDefault="00EC7E53"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EC7E53" w:rsidRPr="00407E71" w:rsidRDefault="00EC7E53"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EC7E53" w:rsidRPr="00CC1500" w:rsidRDefault="00EC7E53"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EC7E53" w:rsidRPr="00CC1500" w:rsidRDefault="00EC7E53"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EC7E53" w:rsidRPr="005840A9" w:rsidRDefault="00EC7E53"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EC7E53" w:rsidRPr="005840A9" w:rsidRDefault="00EC7E53" w:rsidP="00857BC3">
      <w:pPr>
        <w:pStyle w:val="BodyTextIndent"/>
        <w:spacing w:before="40"/>
        <w:ind w:left="0"/>
        <w:rPr>
          <w:b/>
          <w:bCs/>
        </w:rPr>
      </w:pPr>
      <w:r w:rsidRPr="005840A9">
        <w:rPr>
          <w:b/>
          <w:bCs/>
        </w:rPr>
        <w:t>4.1. Az elsősegély-nyújtási intézkedések ismertetése</w:t>
      </w:r>
    </w:p>
    <w:p w:rsidR="00EC7E53" w:rsidRDefault="00EC7E53"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EC7E53" w:rsidRDefault="00EC7E53"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EC7E53" w:rsidRPr="001451C7" w:rsidRDefault="00EC7E53"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EC7E53" w:rsidRDefault="00EC7E53"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EC7E53" w:rsidRPr="001C77FE" w:rsidRDefault="00EC7E53" w:rsidP="00857BC3">
      <w:pPr>
        <w:pStyle w:val="BodyTextIndent"/>
        <w:spacing w:before="40"/>
        <w:ind w:left="0"/>
      </w:pPr>
      <w:r w:rsidRPr="005840A9">
        <w:rPr>
          <w:b/>
          <w:bCs/>
        </w:rPr>
        <w:t>4.2. A legfontosabb – akut és késleltetett – tünetek és hatások:</w:t>
      </w:r>
      <w:r w:rsidRPr="001C77FE">
        <w:t xml:space="preserve"> </w:t>
      </w:r>
      <w:r>
        <w:t>nem ismert.</w:t>
      </w:r>
    </w:p>
    <w:p w:rsidR="00EC7E53" w:rsidRPr="00430026" w:rsidRDefault="00EC7E53"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EC7E53" w:rsidRDefault="00EC7E53"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EC7E53" w:rsidRPr="0014339B" w:rsidRDefault="00EC7E53"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EC7E53" w:rsidRDefault="00EC7E53"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EC7E53" w:rsidRPr="0014339B" w:rsidRDefault="00EC7E53"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EC7E53" w:rsidRPr="00A254C1" w:rsidRDefault="00EC7E53"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1%-nál kisebb mennyiségben tűzveszélyes izopropil-alkoholt tartalmaz.</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EC7E53" w:rsidRPr="00A37543" w:rsidRDefault="00EC7E53"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EC7E53" w:rsidRPr="000D1C8B" w:rsidRDefault="00EC7E53" w:rsidP="00291DEA">
      <w:pPr>
        <w:spacing w:before="60"/>
        <w:jc w:val="both"/>
        <w:rPr>
          <w:rFonts w:ascii="Tahoma" w:hAnsi="Tahoma" w:cs="Tahoma"/>
          <w:b/>
          <w:bCs/>
        </w:rPr>
      </w:pPr>
      <w:r w:rsidRPr="000D1C8B">
        <w:rPr>
          <w:rFonts w:ascii="Tahoma" w:hAnsi="Tahoma" w:cs="Tahoma"/>
          <w:b/>
          <w:bCs/>
        </w:rPr>
        <w:t>6.2. Környezetvédelmi óvintézkedések</w:t>
      </w:r>
    </w:p>
    <w:p w:rsidR="00EC7E53" w:rsidRPr="000D1C8B" w:rsidRDefault="00EC7E53"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EC7E53" w:rsidRDefault="00EC7E53"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EC7E53" w:rsidRDefault="00EC7E53"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EC7E53" w:rsidRPr="0014339B" w:rsidRDefault="00EC7E53"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EC7E53" w:rsidRDefault="00EC7E53"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EC7E53" w:rsidRPr="000E1DD2" w:rsidRDefault="00EC7E53"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EC7E53" w:rsidRPr="00293D58" w:rsidRDefault="00EC7E53" w:rsidP="00C110D4">
      <w:pPr>
        <w:pStyle w:val="BodyTextIndent"/>
        <w:ind w:left="0"/>
      </w:pPr>
      <w:r w:rsidRPr="008D5244">
        <w:rPr>
          <w:b/>
          <w:bCs/>
        </w:rPr>
        <w:t>Tűz- és robbanásvédelem:</w:t>
      </w:r>
      <w:r w:rsidRPr="008D5244">
        <w:t xml:space="preserve"> speciális intézkedés nem szükséges.</w:t>
      </w:r>
    </w:p>
    <w:p w:rsidR="00EC7E53" w:rsidRPr="0014339B" w:rsidRDefault="00EC7E53" w:rsidP="00C110D4">
      <w:pPr>
        <w:pStyle w:val="BodyTextIndent"/>
        <w:ind w:left="0"/>
        <w:rPr>
          <w:b/>
          <w:bCs/>
        </w:rPr>
      </w:pPr>
      <w:r w:rsidRPr="0014339B">
        <w:rPr>
          <w:b/>
          <w:bCs/>
        </w:rPr>
        <w:t>7.2. A biztonságos tárolás feltételei, az esetleges összeférhetetlenséggel együtt</w:t>
      </w:r>
    </w:p>
    <w:p w:rsidR="00EC7E53" w:rsidRPr="000E1DD2" w:rsidRDefault="00EC7E53"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EC7E53" w:rsidRPr="0014339B" w:rsidRDefault="00EC7E53"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EC7E53" w:rsidRDefault="00EC7E53"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EC7E53" w:rsidRDefault="00EC7E53"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EC7E53" w:rsidRPr="004B24BE" w:rsidRDefault="00EC7E53"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EC7E53" w:rsidRPr="004B24BE" w:rsidRDefault="00EC7E53"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EC7E53" w:rsidRDefault="00EC7E53"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EC7E53" w:rsidRPr="007E6B2D" w:rsidRDefault="00EC7E5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EC7E53" w:rsidRPr="007E6B2D" w:rsidRDefault="00EC7E5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EC7E53" w:rsidRPr="007E6B2D" w:rsidRDefault="00EC7E5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EC7E53" w:rsidRPr="007E6B2D" w:rsidRDefault="00EC7E5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EC7E53" w:rsidRPr="00F36D8C" w:rsidRDefault="00EC7E5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EC7E53" w:rsidRPr="00583F32" w:rsidRDefault="00EC7E53"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EC7E53" w:rsidRPr="00583F32" w:rsidRDefault="00EC7E53"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EC7E53" w:rsidRDefault="00EC7E53" w:rsidP="00084351">
      <w:pPr>
        <w:pStyle w:val="BodyTextIndent"/>
        <w:spacing w:before="80"/>
        <w:ind w:left="0"/>
        <w:rPr>
          <w:b/>
          <w:bCs/>
        </w:rPr>
      </w:pPr>
      <w:r>
        <w:rPr>
          <w:b/>
          <w:bCs/>
        </w:rPr>
        <w:t>Izopropil-alkohol DNEL és PNEC értékei:</w:t>
      </w:r>
    </w:p>
    <w:p w:rsidR="00EC7E53" w:rsidRPr="007E6B2D" w:rsidRDefault="00EC7E53"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EC7E53" w:rsidRPr="007E6B2D" w:rsidRDefault="00EC7E5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EC7E53" w:rsidRPr="007E6B2D" w:rsidRDefault="00EC7E5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EC7E53" w:rsidRPr="007E6B2D" w:rsidRDefault="00EC7E5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EC7E53" w:rsidRPr="00F36D8C" w:rsidRDefault="00EC7E53"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EC7E53" w:rsidRDefault="00EC7E53"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EC7E53" w:rsidRDefault="00EC7E53"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EC7E53" w:rsidRPr="001E4463" w:rsidRDefault="00EC7E53"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EC7E53" w:rsidRDefault="00EC7E53" w:rsidP="000A36D7">
      <w:pPr>
        <w:pStyle w:val="BodyTextIndent"/>
        <w:spacing w:before="80"/>
        <w:ind w:left="0"/>
        <w:rPr>
          <w:b/>
          <w:bCs/>
        </w:rPr>
      </w:pPr>
      <w:r>
        <w:rPr>
          <w:b/>
          <w:bCs/>
        </w:rPr>
        <w:t>8.3. Személyi védelem</w:t>
      </w:r>
    </w:p>
    <w:p w:rsidR="00EC7E53" w:rsidRDefault="00EC7E53" w:rsidP="00954D2F">
      <w:pPr>
        <w:pStyle w:val="BodyTextIndent"/>
        <w:ind w:hanging="204"/>
        <w:outlineLvl w:val="0"/>
        <w:rPr>
          <w:b/>
          <w:bCs/>
        </w:rPr>
      </w:pPr>
      <w:r>
        <w:rPr>
          <w:b/>
          <w:bCs/>
        </w:rPr>
        <w:t>Műszaki intézkedések</w:t>
      </w:r>
      <w:r>
        <w:t>: nem szükséges.</w:t>
      </w:r>
    </w:p>
    <w:p w:rsidR="00EC7E53" w:rsidRDefault="00EC7E53" w:rsidP="00954D2F">
      <w:pPr>
        <w:pStyle w:val="BodyTextIndent"/>
        <w:ind w:hanging="204"/>
        <w:outlineLvl w:val="0"/>
      </w:pPr>
      <w:r>
        <w:rPr>
          <w:b/>
          <w:bCs/>
        </w:rPr>
        <w:t xml:space="preserve">Higiéniai intézkedések: </w:t>
      </w:r>
      <w:r>
        <w:t>Használata közben étkezni, inni és dohányozni nem szabad!</w:t>
      </w:r>
    </w:p>
    <w:p w:rsidR="00EC7E53" w:rsidRPr="00811E3C" w:rsidRDefault="00EC7E53" w:rsidP="00954D2F">
      <w:pPr>
        <w:pStyle w:val="BodyTextIndent"/>
        <w:ind w:left="720" w:hanging="720"/>
        <w:outlineLvl w:val="0"/>
        <w:rPr>
          <w:b/>
          <w:bCs/>
        </w:rPr>
      </w:pPr>
      <w:r>
        <w:rPr>
          <w:b/>
          <w:bCs/>
        </w:rPr>
        <w:t>Személyi védőfelszerelések:</w:t>
      </w:r>
    </w:p>
    <w:p w:rsidR="00EC7E53" w:rsidRPr="00355E61" w:rsidRDefault="00EC7E53" w:rsidP="005E2EFF">
      <w:pPr>
        <w:pStyle w:val="BodyTextIndent"/>
        <w:numPr>
          <w:ilvl w:val="0"/>
          <w:numId w:val="4"/>
        </w:numPr>
        <w:tabs>
          <w:tab w:val="clear" w:pos="1701"/>
        </w:tabs>
        <w:spacing w:before="0"/>
      </w:pPr>
      <w:r w:rsidRPr="00B9339A">
        <w:rPr>
          <w:b/>
          <w:bCs/>
        </w:rPr>
        <w:t>Légutak védelme:</w:t>
      </w:r>
      <w:r w:rsidRPr="00355E61">
        <w:t xml:space="preserve"> nem szükséges</w:t>
      </w:r>
      <w:r>
        <w:t>.</w:t>
      </w:r>
    </w:p>
    <w:p w:rsidR="00EC7E53" w:rsidRDefault="00EC7E53" w:rsidP="005E2EFF">
      <w:pPr>
        <w:pStyle w:val="BodyTextIndent"/>
        <w:numPr>
          <w:ilvl w:val="0"/>
          <w:numId w:val="4"/>
        </w:numPr>
        <w:tabs>
          <w:tab w:val="clear" w:pos="1701"/>
        </w:tabs>
        <w:spacing w:before="0"/>
      </w:pPr>
      <w:r w:rsidRPr="005F3DA6">
        <w:rPr>
          <w:b/>
          <w:bCs/>
        </w:rPr>
        <w:t>Kézvédelem:</w:t>
      </w:r>
      <w:r w:rsidRPr="005F3DA6">
        <w:t xml:space="preserve"> </w:t>
      </w:r>
      <w:r>
        <w:t>nem szükséges.</w:t>
      </w:r>
    </w:p>
    <w:p w:rsidR="00EC7E53" w:rsidRPr="005F3DA6" w:rsidRDefault="00EC7E53" w:rsidP="005E2EFF">
      <w:pPr>
        <w:pStyle w:val="BodyTextIndent"/>
        <w:numPr>
          <w:ilvl w:val="0"/>
          <w:numId w:val="4"/>
        </w:numPr>
        <w:tabs>
          <w:tab w:val="clear" w:pos="1701"/>
        </w:tabs>
        <w:spacing w:before="0"/>
      </w:pPr>
      <w:r w:rsidRPr="005F3DA6">
        <w:rPr>
          <w:b/>
          <w:bCs/>
        </w:rPr>
        <w:t>Szemvédelem:</w:t>
      </w:r>
      <w:r w:rsidRPr="005F3DA6">
        <w:t xml:space="preserve"> </w:t>
      </w:r>
      <w:r>
        <w:t>nem szükséges.</w:t>
      </w:r>
    </w:p>
    <w:p w:rsidR="00EC7E53" w:rsidRPr="001A7A85" w:rsidRDefault="00EC7E53"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EC7E53" w:rsidRDefault="00EC7E53"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EC7E53" w:rsidRDefault="00EC7E53"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C7E53" w:rsidRDefault="00EC7E53"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EC7E53" w:rsidRDefault="00EC7E53"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EC7E53" w:rsidRDefault="00EC7E53"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EC7E53" w:rsidRPr="00DE2E56" w:rsidRDefault="00EC7E53"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C7E53" w:rsidRDefault="00EC7E53"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 izopropil-alkoholt tartalmaz.</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EC7E53" w:rsidRDefault="00EC7E53"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C7E53" w:rsidRDefault="00EC7E53"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 izopropanol</w:t>
      </w:r>
    </w:p>
    <w:p w:rsidR="00EC7E53" w:rsidRDefault="00EC7E53"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EC7E53" w:rsidRDefault="00EC7E5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EC7E53" w:rsidRDefault="00EC7E53"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EC7E53" w:rsidRDefault="00EC7E53"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EC7E53" w:rsidRDefault="00EC7E53"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EC7E53" w:rsidRDefault="00EC7E53"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EC7E53" w:rsidRDefault="00EC7E53"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EC7E53" w:rsidRDefault="00EC7E53"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EC7E53" w:rsidRPr="00F640E1" w:rsidRDefault="00EC7E53"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EC7E53" w:rsidRDefault="00EC7E53"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EC7E53" w:rsidRDefault="00EC7E53" w:rsidP="00064ED8">
      <w:pPr>
        <w:pStyle w:val="BodyTextIndent"/>
        <w:spacing w:before="0"/>
        <w:ind w:left="0" w:firstLine="2694"/>
        <w:rPr>
          <w:b/>
          <w:bCs/>
        </w:rPr>
      </w:pPr>
      <w:r>
        <w:rPr>
          <w:b/>
          <w:bCs/>
        </w:rPr>
        <w:t xml:space="preserve">Szem: </w:t>
      </w:r>
      <w:r w:rsidRPr="00291DEA">
        <w:t>nem irritál.</w:t>
      </w:r>
    </w:p>
    <w:p w:rsidR="00EC7E53" w:rsidRDefault="00EC7E53" w:rsidP="00064ED8">
      <w:pPr>
        <w:pStyle w:val="BodyTextIndent"/>
        <w:spacing w:before="0"/>
        <w:ind w:left="0" w:firstLine="2694"/>
        <w:rPr>
          <w:b/>
          <w:bCs/>
        </w:rPr>
      </w:pPr>
      <w:r>
        <w:rPr>
          <w:b/>
          <w:bCs/>
        </w:rPr>
        <w:t>Szenzibilizáció:</w:t>
      </w:r>
      <w:r w:rsidRPr="00FD4F82">
        <w:t xml:space="preserve"> szenzibilizáló hatás nem ismert.</w:t>
      </w:r>
    </w:p>
    <w:p w:rsidR="00EC7E53" w:rsidRDefault="00EC7E53" w:rsidP="00FD4F82">
      <w:pPr>
        <w:pStyle w:val="BodyTextIndent"/>
        <w:ind w:left="0"/>
      </w:pPr>
      <w:r w:rsidRPr="00FD4F82">
        <w:rPr>
          <w:b/>
          <w:bCs/>
        </w:rPr>
        <w:t xml:space="preserve">Toxikokinetika, metabolizmus, eloszlás: </w:t>
      </w:r>
      <w:r>
        <w:t>nem ismert.</w:t>
      </w:r>
    </w:p>
    <w:p w:rsidR="00EC7E53" w:rsidRDefault="00EC7E53" w:rsidP="00FD4F82">
      <w:pPr>
        <w:pStyle w:val="BodyTextIndent"/>
        <w:spacing w:before="20"/>
        <w:ind w:left="0"/>
      </w:pPr>
      <w:r w:rsidRPr="00FD4F82">
        <w:rPr>
          <w:b/>
          <w:bCs/>
        </w:rPr>
        <w:t xml:space="preserve">Ismételt dózisú toxicitás: </w:t>
      </w:r>
      <w:r>
        <w:t>nem ismert.</w:t>
      </w:r>
    </w:p>
    <w:p w:rsidR="00EC7E53" w:rsidRDefault="00EC7E53"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EC7E53" w:rsidRDefault="00EC7E53"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EC7E53" w:rsidRDefault="00EC7E53"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EC7E53" w:rsidRDefault="00EC7E53"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EC7E53" w:rsidRDefault="00EC7E53"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EC7E53" w:rsidRDefault="00EC7E53"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EC7E53" w:rsidRDefault="00EC7E53" w:rsidP="000F0E73">
      <w:pPr>
        <w:pStyle w:val="BodyTextIndent2"/>
        <w:spacing w:before="60"/>
        <w:ind w:left="0"/>
      </w:pPr>
      <w:r w:rsidRPr="0083583D">
        <w:rPr>
          <w:b/>
          <w:bCs/>
        </w:rPr>
        <w:t>12.5. A PBT és vPvB értékelés:</w:t>
      </w:r>
      <w:r>
        <w:t xml:space="preserve"> nem alkalmazható.</w:t>
      </w:r>
    </w:p>
    <w:p w:rsidR="00EC7E53" w:rsidRPr="001A71E5" w:rsidRDefault="00EC7E53"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EC7E53" w:rsidRDefault="00EC7E53"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EC7E53" w:rsidRPr="001F6E55" w:rsidRDefault="00EC7E53"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EC7E53" w:rsidRPr="001F6E55" w:rsidRDefault="00EC7E53"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EC7E53" w:rsidRPr="001F6E55" w:rsidRDefault="00EC7E53"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EC7E53" w:rsidRPr="00E61839" w:rsidRDefault="00EC7E53"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EC7E53" w:rsidRPr="001F6E55" w:rsidRDefault="00EC7E53"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EC7E53" w:rsidRPr="001F6E55" w:rsidRDefault="00EC7E53"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EC7E53" w:rsidRPr="001F6E55" w:rsidRDefault="00EC7E53"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EC7E53" w:rsidRPr="001F6E55" w:rsidRDefault="00EC7E53"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EC7E53" w:rsidRDefault="00EC7E53" w:rsidP="005E2EFF">
      <w:pPr>
        <w:pStyle w:val="BodyTextIndent"/>
        <w:ind w:left="0"/>
      </w:pPr>
      <w:r w:rsidRPr="00AF549D">
        <w:t>A csomagolási hulladékkal kapcsolatos hulladékgazdálkodási tevékenységet a 442/2012. (XII. 29.) Kormányrendelet szabályozza.</w:t>
      </w:r>
    </w:p>
    <w:p w:rsidR="00EC7E53" w:rsidRDefault="00EC7E5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EC7E53" w:rsidRPr="007E27A7" w:rsidRDefault="00EC7E53"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EC7E53" w:rsidRDefault="00EC7E53" w:rsidP="008E689F">
      <w:pPr>
        <w:pStyle w:val="BodyTextIndent"/>
        <w:ind w:left="0"/>
        <w:rPr>
          <w:b/>
          <w:bCs/>
        </w:rPr>
      </w:pPr>
      <w:r>
        <w:rPr>
          <w:b/>
          <w:bCs/>
        </w:rPr>
        <w:t>15.1. A keverékkel kapcsolatos biztonsági, egészségügyi és környezetvédelmi előírások/jogszabályok</w:t>
      </w:r>
    </w:p>
    <w:p w:rsidR="00EC7E53" w:rsidRDefault="00EC7E53" w:rsidP="007E27A7">
      <w:pPr>
        <w:pStyle w:val="BodyTextIndent"/>
        <w:keepNext/>
        <w:widowControl w:val="0"/>
        <w:spacing w:before="80"/>
        <w:ind w:left="0"/>
        <w:rPr>
          <w:b/>
          <w:bCs/>
        </w:rPr>
      </w:pPr>
      <w:r>
        <w:rPr>
          <w:b/>
          <w:bCs/>
        </w:rPr>
        <w:t>Vonatkozó közösségi joganyagok</w:t>
      </w:r>
    </w:p>
    <w:p w:rsidR="00EC7E53" w:rsidRDefault="00EC7E53" w:rsidP="009F1846">
      <w:pPr>
        <w:pStyle w:val="BodyTextIndent"/>
        <w:spacing w:before="0"/>
        <w:ind w:left="0"/>
      </w:pPr>
      <w:r w:rsidRPr="00A229DB">
        <w:t>REACH rendelet</w:t>
      </w:r>
      <w:r>
        <w:t xml:space="preserve">: </w:t>
      </w:r>
      <w:r w:rsidRPr="00A229DB">
        <w:t>1907/2006/EK és módosításai</w:t>
      </w:r>
    </w:p>
    <w:p w:rsidR="00EC7E53" w:rsidRPr="00A229DB" w:rsidRDefault="00EC7E53" w:rsidP="009F1846">
      <w:pPr>
        <w:pStyle w:val="BodyTextIndent"/>
        <w:spacing w:before="0"/>
        <w:ind w:left="0"/>
      </w:pPr>
      <w:r w:rsidRPr="00A229DB">
        <w:t>CLP-rendelet: 1272/2008/EK és módosításai</w:t>
      </w:r>
    </w:p>
    <w:p w:rsidR="00EC7E53" w:rsidRDefault="00EC7E53" w:rsidP="0021620D">
      <w:pPr>
        <w:pStyle w:val="BodyTextIndent"/>
        <w:spacing w:before="0"/>
        <w:ind w:left="0"/>
      </w:pPr>
      <w:r w:rsidRPr="00A229DB">
        <w:t xml:space="preserve"> </w:t>
      </w:r>
    </w:p>
    <w:p w:rsidR="00EC7E53" w:rsidRPr="008D4C21" w:rsidRDefault="00EC7E53" w:rsidP="007E27A7">
      <w:pPr>
        <w:pStyle w:val="BodyTextIndent"/>
        <w:keepNext/>
        <w:widowControl w:val="0"/>
        <w:spacing w:before="80"/>
        <w:ind w:left="0"/>
        <w:rPr>
          <w:b/>
          <w:bCs/>
        </w:rPr>
      </w:pPr>
      <w:r w:rsidRPr="008D4C21">
        <w:rPr>
          <w:b/>
          <w:bCs/>
        </w:rPr>
        <w:t>Vonatkozó nemzeti joganyagok</w:t>
      </w:r>
    </w:p>
    <w:p w:rsidR="00EC7E53" w:rsidRPr="00CA61B2" w:rsidRDefault="00EC7E53"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EC7E53" w:rsidRPr="008D4C21" w:rsidRDefault="00EC7E53"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EC7E53" w:rsidRPr="008D4C21" w:rsidRDefault="00EC7E53"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C7E53" w:rsidRPr="008D4C21" w:rsidRDefault="00EC7E53"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EC7E53" w:rsidRPr="008D4C21" w:rsidRDefault="00EC7E53"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EC7E53" w:rsidRPr="00CA61B2" w:rsidRDefault="00EC7E53"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EC7E53" w:rsidRDefault="00EC7E5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EC7E53" w:rsidRDefault="00EC7E53"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EC7E53" w:rsidRDefault="00EC7E53"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EC7E53" w:rsidRDefault="00EC7E53"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EC7E53" w:rsidRPr="006B2FFA" w:rsidRDefault="00EC7E53"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EC7E53" w:rsidRDefault="00EC7E53" w:rsidP="005E2EFF">
      <w:pPr>
        <w:pStyle w:val="BodyTextIndent"/>
        <w:tabs>
          <w:tab w:val="left" w:pos="851"/>
        </w:tabs>
        <w:spacing w:before="0"/>
        <w:ind w:left="0"/>
      </w:pPr>
      <w:r>
        <w:t>Skin Irrit.: bőrirritáció, Flam. Liq: tűzveszélyes folyadék; Eye Irrit.: szemirritáció; STOT SE: célszervi toxicitás egyszeri expozíció.</w:t>
      </w:r>
    </w:p>
    <w:p w:rsidR="00EC7E53" w:rsidRPr="00455083" w:rsidRDefault="00EC7E53"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EC7E53" w:rsidRDefault="00EC7E53"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EC7E53" w:rsidRPr="007E6B2D" w:rsidRDefault="00EC7E53"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EC7E53" w:rsidRDefault="00EC7E53"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EC7E53" w:rsidRPr="001D6EAF" w:rsidRDefault="00EC7E53"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június 30-án, melyet felülvizsgáltak 2019. május 27-én.</w:t>
      </w:r>
    </w:p>
    <w:sectPr w:rsidR="00EC7E53"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E53" w:rsidRDefault="00EC7E53">
      <w:r>
        <w:separator/>
      </w:r>
    </w:p>
  </w:endnote>
  <w:endnote w:type="continuationSeparator" w:id="0">
    <w:p w:rsidR="00EC7E53" w:rsidRDefault="00EC7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E53" w:rsidRDefault="00EC7E53">
      <w:r>
        <w:separator/>
      </w:r>
    </w:p>
  </w:footnote>
  <w:footnote w:type="continuationSeparator" w:id="0">
    <w:p w:rsidR="00EC7E53" w:rsidRDefault="00EC7E53">
      <w:r>
        <w:continuationSeparator/>
      </w:r>
    </w:p>
  </w:footnote>
  <w:footnote w:id="1">
    <w:p w:rsidR="00EC7E53" w:rsidRDefault="00EC7E53"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EC7E53" w:rsidRDefault="00EC7E53"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EC7E53" w:rsidRDefault="00EC7E53"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53" w:rsidRDefault="00EC7E53"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 blue dreams</w:t>
    </w:r>
    <w:r>
      <w:rPr>
        <w:rFonts w:ascii="Tahoma" w:hAnsi="Tahoma" w:cs="Tahoma"/>
        <w:noProof/>
        <w:sz w:val="14"/>
        <w:szCs w:val="14"/>
      </w:rPr>
      <w:tab/>
    </w:r>
  </w:p>
  <w:p w:rsidR="00EC7E53" w:rsidRDefault="00EC7E5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EC7E53" w:rsidRDefault="00EC7E5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június 30. </w:t>
    </w:r>
  </w:p>
  <w:p w:rsidR="00EC7E53" w:rsidRDefault="00EC7E53"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4422838"/>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410E"/>
    <w:rsid w:val="00044D6A"/>
    <w:rsid w:val="0004671E"/>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A334F"/>
    <w:rsid w:val="002B0666"/>
    <w:rsid w:val="002B06F6"/>
    <w:rsid w:val="002B5B34"/>
    <w:rsid w:val="002B5EB7"/>
    <w:rsid w:val="002B6409"/>
    <w:rsid w:val="002B6BE7"/>
    <w:rsid w:val="002C30D4"/>
    <w:rsid w:val="002C56A6"/>
    <w:rsid w:val="002C577F"/>
    <w:rsid w:val="002C6EA5"/>
    <w:rsid w:val="002D5AFF"/>
    <w:rsid w:val="002E2B32"/>
    <w:rsid w:val="002E4CD6"/>
    <w:rsid w:val="002E743C"/>
    <w:rsid w:val="002E7A9F"/>
    <w:rsid w:val="00301D81"/>
    <w:rsid w:val="00307415"/>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60F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087F"/>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26624"/>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5A35"/>
    <w:rsid w:val="0076637C"/>
    <w:rsid w:val="00772E6C"/>
    <w:rsid w:val="007740E1"/>
    <w:rsid w:val="00776F9D"/>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0DB8"/>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74DFF"/>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1D67"/>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855C8"/>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07E"/>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3F4F"/>
    <w:rsid w:val="00D9685D"/>
    <w:rsid w:val="00DA18F7"/>
    <w:rsid w:val="00DA561D"/>
    <w:rsid w:val="00DA7040"/>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0E0A"/>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C7E5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5E89"/>
    <w:rsid w:val="00F57C8E"/>
    <w:rsid w:val="00F60EC3"/>
    <w:rsid w:val="00F61E74"/>
    <w:rsid w:val="00F6242D"/>
    <w:rsid w:val="00F640E1"/>
    <w:rsid w:val="00F73C6D"/>
    <w:rsid w:val="00F80D40"/>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2004</Words>
  <Characters>13835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2019-01-27T17:52:00Z</dcterms:created>
  <dcterms:modified xsi:type="dcterms:W3CDTF">2019-07-02T07:59:00Z</dcterms:modified>
</cp:coreProperties>
</file>