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A7" w:rsidRDefault="00750AA7"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750AA7" w:rsidRDefault="00750AA7"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750AA7" w:rsidRDefault="00750AA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750AA7" w:rsidRDefault="00750AA7" w:rsidP="00456CE8">
      <w:pPr>
        <w:tabs>
          <w:tab w:val="left" w:pos="2552"/>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vasalóvíz</w:t>
      </w:r>
    </w:p>
    <w:p w:rsidR="00750AA7" w:rsidRPr="003B2DA9" w:rsidRDefault="00750AA7"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Pr>
          <w:rFonts w:ascii="Tahoma" w:hAnsi="Tahoma" w:cs="Tahoma"/>
          <w:snapToGrid w:val="0"/>
        </w:rPr>
        <w:t>illatosított ioncserélt víz vasaláshoz</w:t>
      </w:r>
    </w:p>
    <w:p w:rsidR="00750AA7" w:rsidRPr="00623045" w:rsidRDefault="00750AA7"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750AA7" w:rsidRDefault="00750AA7"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750AA7" w:rsidRPr="0008511E" w:rsidRDefault="00750AA7"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750AA7" w:rsidRPr="0008511E" w:rsidRDefault="00750AA7" w:rsidP="005C50EE">
      <w:pPr>
        <w:tabs>
          <w:tab w:val="left" w:pos="1985"/>
        </w:tabs>
        <w:ind w:left="426"/>
        <w:rPr>
          <w:rFonts w:ascii="Tahoma" w:hAnsi="Tahoma" w:cs="Tahoma"/>
        </w:rPr>
      </w:pPr>
      <w:r w:rsidRPr="0008511E">
        <w:rPr>
          <w:rFonts w:ascii="Tahoma" w:hAnsi="Tahoma" w:cs="Tahoma"/>
        </w:rPr>
        <w:t>H-3333 Terpes, Petőfi út 2 – 4.</w:t>
      </w:r>
    </w:p>
    <w:p w:rsidR="00750AA7" w:rsidRDefault="00750AA7"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750AA7" w:rsidRPr="0008511E" w:rsidRDefault="00750AA7" w:rsidP="005C50EE">
      <w:pPr>
        <w:tabs>
          <w:tab w:val="left" w:pos="1985"/>
        </w:tabs>
        <w:ind w:left="426"/>
        <w:rPr>
          <w:rFonts w:ascii="Tahoma" w:hAnsi="Tahoma" w:cs="Tahoma"/>
        </w:rPr>
      </w:pPr>
      <w:r>
        <w:rPr>
          <w:rFonts w:ascii="Tahoma" w:hAnsi="Tahoma" w:cs="Tahoma"/>
        </w:rPr>
        <w:t>honlap: www.gironde.hu</w:t>
      </w:r>
    </w:p>
    <w:p w:rsidR="00750AA7" w:rsidRDefault="00750AA7"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750AA7" w:rsidRPr="004D5835" w:rsidRDefault="00750AA7"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750AA7" w:rsidRDefault="00750AA7"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750AA7" w:rsidRDefault="00750AA7"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750AA7" w:rsidRDefault="00750AA7"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750AA7" w:rsidRDefault="00750AA7" w:rsidP="00EB46AF">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750AA7" w:rsidRDefault="00750AA7" w:rsidP="00EB46A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750AA7" w:rsidRDefault="00750AA7" w:rsidP="00EB46AF">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750AA7" w:rsidRDefault="00750AA7" w:rsidP="00EB46A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750AA7" w:rsidRDefault="00750AA7" w:rsidP="00EB46A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750AA7" w:rsidRPr="00BD425C" w:rsidRDefault="00750AA7" w:rsidP="00EB46A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750AA7" w:rsidRDefault="00750AA7"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750AA7" w:rsidRDefault="00750AA7"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750AA7" w:rsidRDefault="00750AA7" w:rsidP="00634C51">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750AA7" w:rsidRDefault="00750AA7" w:rsidP="00634C51">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750AA7" w:rsidRDefault="00750AA7" w:rsidP="00634C51">
      <w:pPr>
        <w:tabs>
          <w:tab w:val="left" w:pos="742"/>
          <w:tab w:val="left" w:pos="1134"/>
          <w:tab w:val="left" w:pos="1418"/>
          <w:tab w:val="left" w:pos="4395"/>
        </w:tabs>
        <w:spacing w:before="40"/>
        <w:ind w:firstLine="425"/>
        <w:jc w:val="both"/>
        <w:rPr>
          <w:rFonts w:ascii="Tahoma" w:hAnsi="Tahoma" w:cs="Tahoma"/>
          <w:snapToGrid w:val="0"/>
        </w:rPr>
      </w:pPr>
      <w:r>
        <w:rPr>
          <w:rFonts w:ascii="Tahoma" w:hAnsi="Tahoma" w:cs="Tahoma"/>
          <w:snapToGrid w:val="0"/>
        </w:rPr>
        <w:tab/>
      </w:r>
      <w:r>
        <w:rPr>
          <w:rFonts w:ascii="Tahoma" w:hAnsi="Tahoma" w:cs="Tahoma"/>
          <w:snapToGrid w:val="0"/>
        </w:rPr>
        <w:tab/>
      </w:r>
      <w:r>
        <w:rPr>
          <w:rFonts w:ascii="Tahoma" w:hAnsi="Tahoma" w:cs="Tahoma"/>
          <w:snapToGrid w:val="0"/>
        </w:rPr>
        <w:tab/>
        <w:t xml:space="preserve">               </w:t>
      </w:r>
      <w:r w:rsidRPr="0094486F">
        <w:rPr>
          <w:rFonts w:ascii="Tahoma" w:hAnsi="Tahoma" w:cs="Tahoma"/>
          <w:snapToGrid w:val="0"/>
        </w:rPr>
        <w:t>Az öblítés folytatása.</w:t>
      </w:r>
    </w:p>
    <w:p w:rsidR="00750AA7" w:rsidRPr="00456CE8" w:rsidRDefault="00750AA7"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w:t>
      </w:r>
      <w:r>
        <w:rPr>
          <w:rFonts w:ascii="Tahoma" w:hAnsi="Tahoma" w:cs="Tahoma"/>
          <w:snapToGrid w:val="0"/>
        </w:rPr>
        <w:t>5</w:t>
      </w:r>
      <w:r w:rsidRPr="00456CE8">
        <w:rPr>
          <w:rFonts w:ascii="Tahoma" w:hAnsi="Tahoma" w:cs="Tahoma"/>
          <w:snapToGrid w:val="0"/>
        </w:rPr>
        <w:t xml:space="preserve">°C </w:t>
      </w:r>
      <w:r>
        <w:rPr>
          <w:rFonts w:ascii="Tahoma" w:hAnsi="Tahoma" w:cs="Tahoma"/>
          <w:snapToGrid w:val="0"/>
        </w:rPr>
        <w:t>feletti</w:t>
      </w:r>
      <w:r w:rsidRPr="00456CE8">
        <w:rPr>
          <w:rFonts w:ascii="Tahoma" w:hAnsi="Tahoma" w:cs="Tahoma"/>
          <w:snapToGrid w:val="0"/>
        </w:rPr>
        <w:t xml:space="preserve"> hőmérsékleten.</w:t>
      </w:r>
    </w:p>
    <w:p w:rsidR="00750AA7" w:rsidRPr="00954D2F" w:rsidRDefault="00750AA7"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bCs/>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750AA7" w:rsidRPr="00CF5948" w:rsidRDefault="00750AA7"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750AA7" w:rsidRPr="00CF5948" w:rsidRDefault="00750AA7" w:rsidP="00CF0210">
      <w:pPr>
        <w:pStyle w:val="BodyTextIndent"/>
        <w:spacing w:before="40"/>
        <w:ind w:left="0"/>
      </w:pPr>
      <w:r w:rsidRPr="00CF5948">
        <w:rPr>
          <w:b/>
          <w:bCs/>
        </w:rPr>
        <w:t>Fizikai-kémiai veszély:</w:t>
      </w:r>
      <w:r w:rsidRPr="00CF5948">
        <w:t xml:space="preserve"> nem lép fel.</w:t>
      </w:r>
    </w:p>
    <w:p w:rsidR="00750AA7" w:rsidRDefault="00750AA7" w:rsidP="00954D2F">
      <w:pPr>
        <w:pStyle w:val="BodyTextIndent"/>
        <w:tabs>
          <w:tab w:val="left" w:pos="3402"/>
        </w:tabs>
        <w:spacing w:before="40"/>
        <w:ind w:left="0"/>
      </w:pPr>
      <w:r>
        <w:rPr>
          <w:b/>
          <w:bCs/>
        </w:rPr>
        <w:t>Egészségkárosító veszély:</w:t>
      </w:r>
      <w:r>
        <w:t xml:space="preserve"> nem lép fel.</w:t>
      </w:r>
    </w:p>
    <w:p w:rsidR="00750AA7" w:rsidRPr="00C77963" w:rsidRDefault="00750AA7"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750AA7" w:rsidRDefault="00750AA7"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750AA7" w:rsidRDefault="00750AA7"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750AA7" w:rsidRDefault="00750AA7"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750AA7" w:rsidRPr="00C5424F" w:rsidRDefault="00750AA7" w:rsidP="00456CE8">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w:t>
      </w:r>
      <w:r>
        <w:rPr>
          <w:rFonts w:ascii="Tahoma" w:hAnsi="Tahoma" w:cs="Tahoma"/>
          <w:snapToGrid w:val="0"/>
        </w:rPr>
        <w:t>Ioncserélt víz</w:t>
      </w:r>
      <w:r w:rsidRPr="00C5424F">
        <w:rPr>
          <w:rFonts w:ascii="Tahoma" w:hAnsi="Tahoma" w:cs="Tahoma"/>
          <w:snapToGrid w:val="0"/>
        </w:rPr>
        <w:t xml:space="preserve">, </w:t>
      </w:r>
      <w:r>
        <w:rPr>
          <w:rFonts w:ascii="Tahoma" w:hAnsi="Tahoma" w:cs="Tahoma"/>
        </w:rPr>
        <w:t>Parfum, Benzyl Alcohol</w:t>
      </w:r>
    </w:p>
    <w:p w:rsidR="00750AA7" w:rsidRPr="00DD18D4" w:rsidRDefault="00750AA7" w:rsidP="00954D2F">
      <w:pPr>
        <w:tabs>
          <w:tab w:val="left" w:pos="1026"/>
          <w:tab w:val="left" w:pos="1134"/>
          <w:tab w:val="left" w:pos="1418"/>
        </w:tabs>
        <w:rPr>
          <w:rFonts w:ascii="Tahoma" w:hAnsi="Tahoma" w:cs="Tahoma"/>
          <w:snapToGrid w:val="0"/>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750AA7" w:rsidRPr="00501707">
        <w:trPr>
          <w:cantSplit/>
          <w:trHeight w:val="335"/>
          <w:tblHeader/>
          <w:jc w:val="center"/>
        </w:trPr>
        <w:tc>
          <w:tcPr>
            <w:tcW w:w="3828" w:type="dxa"/>
            <w:vAlign w:val="center"/>
          </w:tcPr>
          <w:p w:rsidR="00750AA7" w:rsidRPr="00501707" w:rsidRDefault="00750AA7"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750AA7" w:rsidRPr="00501707" w:rsidRDefault="00750AA7"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750AA7" w:rsidRPr="00501707" w:rsidRDefault="00750AA7"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750AA7" w:rsidRPr="00501707">
        <w:trPr>
          <w:cantSplit/>
          <w:trHeight w:val="946"/>
          <w:jc w:val="center"/>
        </w:trPr>
        <w:tc>
          <w:tcPr>
            <w:tcW w:w="3828" w:type="dxa"/>
            <w:vAlign w:val="center"/>
          </w:tcPr>
          <w:p w:rsidR="00750AA7" w:rsidRDefault="00750AA7" w:rsidP="00C8134D">
            <w:pPr>
              <w:ind w:right="62" w:firstLine="242"/>
              <w:jc w:val="center"/>
              <w:rPr>
                <w:rFonts w:ascii="Tahoma" w:hAnsi="Tahoma" w:cs="Tahoma"/>
                <w:sz w:val="18"/>
                <w:szCs w:val="18"/>
              </w:rPr>
            </w:pPr>
            <w:r>
              <w:rPr>
                <w:rFonts w:ascii="Tahoma" w:hAnsi="Tahoma" w:cs="Tahoma"/>
                <w:sz w:val="18"/>
                <w:szCs w:val="18"/>
              </w:rPr>
              <w:t>-</w:t>
            </w:r>
          </w:p>
        </w:tc>
        <w:tc>
          <w:tcPr>
            <w:tcW w:w="1418" w:type="dxa"/>
            <w:vAlign w:val="center"/>
          </w:tcPr>
          <w:p w:rsidR="00750AA7" w:rsidRDefault="00750AA7" w:rsidP="00084351">
            <w:pPr>
              <w:ind w:left="-69" w:firstLine="69"/>
              <w:jc w:val="center"/>
              <w:rPr>
                <w:rFonts w:ascii="Tahoma" w:hAnsi="Tahoma" w:cs="Tahoma"/>
                <w:sz w:val="18"/>
                <w:szCs w:val="18"/>
              </w:rPr>
            </w:pPr>
            <w:r>
              <w:rPr>
                <w:rFonts w:ascii="Tahoma" w:hAnsi="Tahoma" w:cs="Tahoma"/>
                <w:sz w:val="18"/>
                <w:szCs w:val="18"/>
              </w:rPr>
              <w:t>-</w:t>
            </w:r>
          </w:p>
        </w:tc>
        <w:tc>
          <w:tcPr>
            <w:tcW w:w="3740" w:type="dxa"/>
            <w:vAlign w:val="center"/>
          </w:tcPr>
          <w:p w:rsidR="00750AA7" w:rsidRPr="00602FFE" w:rsidRDefault="00750AA7" w:rsidP="00C8134D">
            <w:pPr>
              <w:tabs>
                <w:tab w:val="left" w:pos="562"/>
              </w:tabs>
              <w:ind w:left="666"/>
              <w:jc w:val="center"/>
              <w:rPr>
                <w:rFonts w:ascii="Tahoma" w:hAnsi="Tahoma" w:cs="Tahoma"/>
                <w:snapToGrid w:val="0"/>
                <w:sz w:val="18"/>
                <w:szCs w:val="18"/>
              </w:rPr>
            </w:pPr>
            <w:r>
              <w:rPr>
                <w:rFonts w:ascii="Tahoma" w:hAnsi="Tahoma" w:cs="Tahoma"/>
                <w:snapToGrid w:val="0"/>
                <w:sz w:val="18"/>
                <w:szCs w:val="18"/>
              </w:rPr>
              <w:t>-</w:t>
            </w:r>
          </w:p>
        </w:tc>
      </w:tr>
    </w:tbl>
    <w:p w:rsidR="00750AA7" w:rsidRPr="00407E71" w:rsidRDefault="00750AA7" w:rsidP="000C5CEE">
      <w:pPr>
        <w:tabs>
          <w:tab w:val="left" w:pos="284"/>
          <w:tab w:val="left" w:pos="567"/>
        </w:tabs>
        <w:spacing w:before="120"/>
        <w:jc w:val="both"/>
        <w:rPr>
          <w:rFonts w:ascii="Tahoma" w:hAnsi="Tahoma" w:cs="Tahoma"/>
          <w:snapToGrid w:val="0"/>
        </w:rPr>
      </w:pPr>
    </w:p>
    <w:p w:rsidR="00750AA7" w:rsidRPr="00CC1500" w:rsidRDefault="00750AA7" w:rsidP="00CC1500">
      <w:pPr>
        <w:pStyle w:val="BodyTextIndent"/>
        <w:spacing w:before="40"/>
        <w:ind w:left="0"/>
      </w:pPr>
      <w:r>
        <w:t>A készítmény összetevői (illatanyag, konzerválószer)</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750AA7" w:rsidRPr="00CC1500" w:rsidRDefault="00750AA7" w:rsidP="00CC1500">
      <w:pPr>
        <w:tabs>
          <w:tab w:val="left" w:pos="284"/>
        </w:tabs>
        <w:spacing w:before="40"/>
        <w:jc w:val="both"/>
        <w:rPr>
          <w:rFonts w:ascii="Tahoma" w:hAnsi="Tahoma" w:cs="Tahoma"/>
          <w:snapToGrid w:val="0"/>
        </w:rPr>
      </w:pPr>
      <w:r>
        <w:rPr>
          <w:rFonts w:ascii="Tahoma" w:hAnsi="Tahoma" w:cs="Tahoma"/>
          <w:snapToGrid w:val="0"/>
        </w:rPr>
        <w:t>A</w:t>
      </w:r>
      <w:r w:rsidRPr="00CC1500">
        <w:rPr>
          <w:rFonts w:ascii="Tahoma" w:hAnsi="Tahoma" w:cs="Tahoma"/>
          <w:snapToGrid w:val="0"/>
        </w:rPr>
        <w:t xml:space="preserve"> termék veszélyesség szerinti besorolását a 2. szakasz adja meg. </w:t>
      </w:r>
    </w:p>
    <w:p w:rsidR="00750AA7" w:rsidRDefault="00750AA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750AA7" w:rsidRPr="005840A9" w:rsidRDefault="00750AA7"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750AA7" w:rsidRPr="005840A9" w:rsidRDefault="00750AA7" w:rsidP="00857BC3">
      <w:pPr>
        <w:pStyle w:val="BodyTextIndent"/>
        <w:spacing w:before="40"/>
        <w:ind w:left="0"/>
        <w:rPr>
          <w:b/>
          <w:bCs/>
        </w:rPr>
      </w:pPr>
      <w:r w:rsidRPr="005840A9">
        <w:rPr>
          <w:b/>
          <w:bCs/>
        </w:rPr>
        <w:t>4.1. Az elsősegély-nyújtási intézkedések ismertetése</w:t>
      </w:r>
    </w:p>
    <w:p w:rsidR="00750AA7" w:rsidRDefault="00750AA7"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750AA7" w:rsidRDefault="00750AA7"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750AA7" w:rsidRPr="001451C7" w:rsidRDefault="00750AA7"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750AA7" w:rsidRDefault="00750AA7"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750AA7" w:rsidRPr="001C77FE" w:rsidRDefault="00750AA7" w:rsidP="00857BC3">
      <w:pPr>
        <w:pStyle w:val="BodyTextIndent"/>
        <w:spacing w:before="40"/>
        <w:ind w:left="0"/>
      </w:pPr>
      <w:r w:rsidRPr="005840A9">
        <w:rPr>
          <w:b/>
          <w:bCs/>
        </w:rPr>
        <w:t>4.2. A legfontosabb – akut és késleltetett – tünetek és hatások:</w:t>
      </w:r>
      <w:r w:rsidRPr="001C77FE">
        <w:t xml:space="preserve"> </w:t>
      </w:r>
      <w:r>
        <w:t>nem ismert.</w:t>
      </w:r>
    </w:p>
    <w:p w:rsidR="00750AA7" w:rsidRPr="00430026" w:rsidRDefault="00750AA7"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750AA7" w:rsidRDefault="00750AA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750AA7" w:rsidRDefault="00750AA7"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750AA7" w:rsidRPr="0014339B" w:rsidRDefault="00750AA7"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750AA7" w:rsidRDefault="00750AA7"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750AA7" w:rsidRPr="0014339B" w:rsidRDefault="00750AA7"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750AA7" w:rsidRPr="00A254C1" w:rsidRDefault="00750AA7"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w:t>
      </w:r>
    </w:p>
    <w:p w:rsidR="00750AA7" w:rsidRDefault="00750AA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750AA7" w:rsidRPr="00A37543" w:rsidRDefault="00750AA7"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750AA7" w:rsidRPr="000D1C8B" w:rsidRDefault="00750AA7" w:rsidP="00291DEA">
      <w:pPr>
        <w:spacing w:before="60"/>
        <w:jc w:val="both"/>
        <w:rPr>
          <w:rFonts w:ascii="Tahoma" w:hAnsi="Tahoma" w:cs="Tahoma"/>
          <w:b/>
          <w:bCs/>
        </w:rPr>
      </w:pPr>
      <w:r w:rsidRPr="000D1C8B">
        <w:rPr>
          <w:rFonts w:ascii="Tahoma" w:hAnsi="Tahoma" w:cs="Tahoma"/>
          <w:b/>
          <w:bCs/>
        </w:rPr>
        <w:t>6.2. Környezetvédelmi óvintézkedések</w:t>
      </w:r>
    </w:p>
    <w:p w:rsidR="00750AA7" w:rsidRPr="000D1C8B" w:rsidRDefault="00750AA7" w:rsidP="00291DEA">
      <w:pPr>
        <w:jc w:val="both"/>
        <w:rPr>
          <w:rFonts w:ascii="Tahoma" w:hAnsi="Tahoma" w:cs="Tahoma"/>
          <w:b/>
          <w:bCs/>
        </w:rPr>
      </w:pPr>
      <w:r>
        <w:rPr>
          <w:rFonts w:ascii="Tahoma" w:hAnsi="Tahoma" w:cs="Tahoma"/>
        </w:rPr>
        <w:t>A termék ne</w:t>
      </w:r>
      <w:r w:rsidRPr="000D1C8B">
        <w:rPr>
          <w:rFonts w:ascii="Tahoma" w:hAnsi="Tahoma" w:cs="Tahoma"/>
        </w:rPr>
        <w:t xml:space="preserve">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750AA7" w:rsidRDefault="00750AA7"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750AA7" w:rsidRDefault="00750AA7"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750AA7" w:rsidRPr="0014339B" w:rsidRDefault="00750AA7"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750AA7" w:rsidRDefault="00750AA7"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750AA7" w:rsidRPr="000E1DD2" w:rsidRDefault="00750AA7"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750AA7" w:rsidRPr="00293D58" w:rsidRDefault="00750AA7" w:rsidP="00C110D4">
      <w:pPr>
        <w:pStyle w:val="BodyTextIndent"/>
        <w:ind w:left="0"/>
      </w:pPr>
      <w:r w:rsidRPr="008D5244">
        <w:rPr>
          <w:b/>
          <w:bCs/>
        </w:rPr>
        <w:t>Tűz- és robbanásvédelem:</w:t>
      </w:r>
      <w:r w:rsidRPr="008D5244">
        <w:t xml:space="preserve"> speciális intézkedés nem szükséges.</w:t>
      </w:r>
    </w:p>
    <w:p w:rsidR="00750AA7" w:rsidRPr="0014339B" w:rsidRDefault="00750AA7" w:rsidP="00C110D4">
      <w:pPr>
        <w:pStyle w:val="BodyTextIndent"/>
        <w:ind w:left="0"/>
        <w:rPr>
          <w:b/>
          <w:bCs/>
        </w:rPr>
      </w:pPr>
      <w:r w:rsidRPr="0014339B">
        <w:rPr>
          <w:b/>
          <w:bCs/>
        </w:rPr>
        <w:t>7.2. A biztonságos tárolás feltételei, az esetleges összeférhetetlenséggel együtt</w:t>
      </w:r>
    </w:p>
    <w:p w:rsidR="00750AA7" w:rsidRPr="000E1DD2" w:rsidRDefault="00750AA7"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750AA7" w:rsidRPr="0014339B" w:rsidRDefault="00750AA7"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illatosított ioncserélt víz vasaláshoz.</w:t>
      </w:r>
      <w:r w:rsidRPr="0014339B">
        <w:rPr>
          <w:rFonts w:ascii="Tahoma" w:hAnsi="Tahoma" w:cs="Tahoma"/>
        </w:rPr>
        <w:t xml:space="preserve"> A felhasználók olvassák el a használati útmutatót, és tartsák be a biztonságos kezelésre és felhasználásra vonatkozó utasításokat.</w:t>
      </w:r>
    </w:p>
    <w:p w:rsidR="00750AA7" w:rsidRDefault="00750AA7"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750AA7" w:rsidRPr="00D15B7A" w:rsidRDefault="00750AA7" w:rsidP="00084351">
      <w:pPr>
        <w:tabs>
          <w:tab w:val="left" w:pos="1418"/>
          <w:tab w:val="left" w:pos="1701"/>
          <w:tab w:val="left" w:pos="2694"/>
        </w:tabs>
        <w:ind w:right="62"/>
        <w:rPr>
          <w:rFonts w:ascii="Tahoma" w:hAnsi="Tahoma" w:cs="Tahoma"/>
        </w:rPr>
      </w:pPr>
      <w:r w:rsidRPr="00D15B7A">
        <w:rPr>
          <w:rFonts w:ascii="Tahoma" w:hAnsi="Tahoma" w:cs="Tahoma"/>
          <w:b/>
          <w:bCs/>
        </w:rPr>
        <w:t>8.1. Ellenőrzési paraméterek/foglalkozási expozíciós határértékek:</w:t>
      </w:r>
      <w:r>
        <w:rPr>
          <w:rFonts w:ascii="Tahoma" w:hAnsi="Tahoma" w:cs="Tahoma"/>
          <w:b/>
          <w:bCs/>
        </w:rPr>
        <w:t xml:space="preserve"> </w:t>
      </w:r>
      <w:r>
        <w:rPr>
          <w:rFonts w:ascii="Tahoma" w:hAnsi="Tahoma" w:cs="Tahoma"/>
        </w:rPr>
        <w:t>nincsenek.</w:t>
      </w:r>
      <w:r w:rsidRPr="00D15B7A">
        <w:rPr>
          <w:rFonts w:ascii="Tahoma" w:hAnsi="Tahoma" w:cs="Tahoma"/>
        </w:rPr>
        <w:t xml:space="preserve"> </w:t>
      </w:r>
    </w:p>
    <w:p w:rsidR="00750AA7" w:rsidRPr="001E4463" w:rsidRDefault="00750AA7"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750AA7" w:rsidRDefault="00750AA7" w:rsidP="000A36D7">
      <w:pPr>
        <w:pStyle w:val="BodyTextIndent"/>
        <w:spacing w:before="80"/>
        <w:ind w:left="0"/>
        <w:rPr>
          <w:b/>
          <w:bCs/>
        </w:rPr>
      </w:pPr>
      <w:r>
        <w:rPr>
          <w:b/>
          <w:bCs/>
        </w:rPr>
        <w:t>8.3. Személyi védelem</w:t>
      </w:r>
    </w:p>
    <w:p w:rsidR="00750AA7" w:rsidRDefault="00750AA7" w:rsidP="00954D2F">
      <w:pPr>
        <w:pStyle w:val="BodyTextIndent"/>
        <w:ind w:hanging="204"/>
        <w:outlineLvl w:val="0"/>
        <w:rPr>
          <w:b/>
          <w:bCs/>
        </w:rPr>
      </w:pPr>
      <w:r>
        <w:rPr>
          <w:b/>
          <w:bCs/>
        </w:rPr>
        <w:t>Műszaki intézkedések</w:t>
      </w:r>
      <w:r>
        <w:t>: nem szükséges.</w:t>
      </w:r>
    </w:p>
    <w:p w:rsidR="00750AA7" w:rsidRDefault="00750AA7" w:rsidP="00954D2F">
      <w:pPr>
        <w:pStyle w:val="BodyTextIndent"/>
        <w:ind w:hanging="204"/>
        <w:outlineLvl w:val="0"/>
      </w:pPr>
      <w:r>
        <w:rPr>
          <w:b/>
          <w:bCs/>
        </w:rPr>
        <w:t xml:space="preserve">Higiéniai intézkedések: </w:t>
      </w:r>
      <w:r>
        <w:t>Használata közben étkezni, inni és dohányozni nem szabad!</w:t>
      </w:r>
    </w:p>
    <w:p w:rsidR="00750AA7" w:rsidRPr="00811E3C" w:rsidRDefault="00750AA7" w:rsidP="00954D2F">
      <w:pPr>
        <w:pStyle w:val="BodyTextIndent"/>
        <w:ind w:left="720" w:hanging="720"/>
        <w:outlineLvl w:val="0"/>
        <w:rPr>
          <w:b/>
          <w:bCs/>
        </w:rPr>
      </w:pPr>
      <w:r>
        <w:rPr>
          <w:b/>
          <w:bCs/>
        </w:rPr>
        <w:t>Személyi védőfelszerelések:</w:t>
      </w:r>
    </w:p>
    <w:p w:rsidR="00750AA7" w:rsidRPr="00355E61" w:rsidRDefault="00750AA7" w:rsidP="005E2EFF">
      <w:pPr>
        <w:pStyle w:val="BodyTextIndent"/>
        <w:numPr>
          <w:ilvl w:val="0"/>
          <w:numId w:val="2"/>
        </w:numPr>
        <w:tabs>
          <w:tab w:val="clear" w:pos="1701"/>
        </w:tabs>
        <w:spacing w:before="0"/>
      </w:pPr>
      <w:r w:rsidRPr="00B9339A">
        <w:rPr>
          <w:b/>
          <w:bCs/>
        </w:rPr>
        <w:t>Légutak védelme:</w:t>
      </w:r>
      <w:r w:rsidRPr="00355E61">
        <w:t xml:space="preserve"> nem szükséges</w:t>
      </w:r>
      <w:r>
        <w:t>.</w:t>
      </w:r>
    </w:p>
    <w:p w:rsidR="00750AA7" w:rsidRDefault="00750AA7" w:rsidP="005E2EFF">
      <w:pPr>
        <w:pStyle w:val="BodyTextIndent"/>
        <w:numPr>
          <w:ilvl w:val="0"/>
          <w:numId w:val="2"/>
        </w:numPr>
        <w:tabs>
          <w:tab w:val="clear" w:pos="1701"/>
        </w:tabs>
        <w:spacing w:before="0"/>
      </w:pPr>
      <w:r w:rsidRPr="005F3DA6">
        <w:rPr>
          <w:b/>
          <w:bCs/>
        </w:rPr>
        <w:t>Kézvédelem:</w:t>
      </w:r>
      <w:r w:rsidRPr="005F3DA6">
        <w:t xml:space="preserve"> </w:t>
      </w:r>
      <w:r>
        <w:t>nem szükséges.</w:t>
      </w:r>
    </w:p>
    <w:p w:rsidR="00750AA7" w:rsidRPr="005F3DA6" w:rsidRDefault="00750AA7" w:rsidP="005E2EFF">
      <w:pPr>
        <w:pStyle w:val="BodyTextIndent"/>
        <w:numPr>
          <w:ilvl w:val="0"/>
          <w:numId w:val="2"/>
        </w:numPr>
        <w:tabs>
          <w:tab w:val="clear" w:pos="1701"/>
        </w:tabs>
        <w:spacing w:before="0"/>
      </w:pPr>
      <w:r w:rsidRPr="005F3DA6">
        <w:rPr>
          <w:b/>
          <w:bCs/>
        </w:rPr>
        <w:t>Szemvédelem:</w:t>
      </w:r>
      <w:r w:rsidRPr="005F3DA6">
        <w:t xml:space="preserve"> </w:t>
      </w:r>
      <w:r>
        <w:t>nem szükséges.</w:t>
      </w:r>
    </w:p>
    <w:p w:rsidR="00750AA7" w:rsidRPr="001A7A85" w:rsidRDefault="00750AA7"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750AA7" w:rsidRDefault="00750AA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750AA7" w:rsidRDefault="00750AA7"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750AA7" w:rsidRDefault="00750AA7"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750AA7" w:rsidRDefault="00750AA7"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750AA7" w:rsidRDefault="00750AA7"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színtelen</w:t>
      </w:r>
    </w:p>
    <w:p w:rsidR="00750AA7" w:rsidRDefault="00750AA7"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750AA7" w:rsidRPr="00DE2E56" w:rsidRDefault="00750AA7"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750AA7" w:rsidRDefault="00750AA7"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5-8</w:t>
      </w:r>
      <w:r w:rsidRPr="00675D5C">
        <w:rPr>
          <w:rFonts w:ascii="Tahoma" w:hAnsi="Tahoma" w:cs="Tahoma"/>
          <w:snapToGrid w:val="0"/>
        </w:rPr>
        <w:tab/>
      </w:r>
    </w:p>
    <w:p w:rsidR="00750AA7" w:rsidRDefault="00750AA7"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750AA7" w:rsidRDefault="00750AA7"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w:t>
      </w:r>
    </w:p>
    <w:p w:rsidR="00750AA7" w:rsidRDefault="00750AA7"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750AA7" w:rsidRDefault="00750AA7"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750AA7" w:rsidRDefault="00750AA7"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750AA7" w:rsidRDefault="00750AA7"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750AA7" w:rsidRDefault="00750AA7"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750AA7" w:rsidRDefault="00750AA7"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750AA7" w:rsidRDefault="00750AA7"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750AA7" w:rsidRDefault="00750AA7"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750AA7" w:rsidRDefault="00750AA7"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750AA7" w:rsidRDefault="00750AA7"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750AA7" w:rsidRDefault="00750AA7"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750AA7" w:rsidRDefault="00750AA7"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750AA7" w:rsidRDefault="00750AA7"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750AA7" w:rsidRDefault="00750AA7"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750AA7" w:rsidRDefault="00750AA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750AA7" w:rsidRDefault="00750AA7"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750AA7" w:rsidRDefault="00750AA7"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750AA7" w:rsidRDefault="00750AA7" w:rsidP="005E2EFF">
      <w:pPr>
        <w:spacing w:before="40"/>
        <w:rPr>
          <w:rFonts w:ascii="Tahoma" w:hAnsi="Tahoma" w:cs="Tahoma"/>
          <w:b/>
          <w:bCs/>
        </w:rPr>
      </w:pPr>
      <w:r>
        <w:rPr>
          <w:rFonts w:ascii="Tahoma" w:hAnsi="Tahoma" w:cs="Tahoma"/>
          <w:b/>
          <w:bCs/>
        </w:rPr>
        <w:t xml:space="preserve">10.3. A veszélyes reakciók lehetősége: </w:t>
      </w:r>
      <w:r>
        <w:rPr>
          <w:rFonts w:ascii="Tahoma" w:hAnsi="Tahoma" w:cs="Tahoma"/>
        </w:rPr>
        <w:t>rendeltetésszerű használat esetén nincs</w:t>
      </w:r>
      <w:r w:rsidRPr="003B3417">
        <w:rPr>
          <w:rFonts w:ascii="Tahoma" w:hAnsi="Tahoma" w:cs="Tahoma"/>
        </w:rPr>
        <w:t>.</w:t>
      </w:r>
    </w:p>
    <w:p w:rsidR="00750AA7" w:rsidRDefault="00750AA7"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750AA7" w:rsidRDefault="00750AA7"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a termék rendeltetésszerű alkalmazása esetén nincs.</w:t>
      </w:r>
    </w:p>
    <w:p w:rsidR="00750AA7" w:rsidRDefault="00750AA7"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750AA7" w:rsidRDefault="00750AA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750AA7" w:rsidRPr="00F640E1" w:rsidRDefault="00750AA7"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750AA7" w:rsidRDefault="00750AA7"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750AA7" w:rsidRDefault="00750AA7" w:rsidP="00064ED8">
      <w:pPr>
        <w:pStyle w:val="BodyTextIndent"/>
        <w:spacing w:before="0"/>
        <w:ind w:left="0" w:firstLine="2694"/>
        <w:rPr>
          <w:b/>
          <w:bCs/>
        </w:rPr>
      </w:pPr>
      <w:r>
        <w:rPr>
          <w:b/>
          <w:bCs/>
        </w:rPr>
        <w:t xml:space="preserve">Szem: </w:t>
      </w:r>
      <w:r w:rsidRPr="00291DEA">
        <w:t>nem irritál.</w:t>
      </w:r>
    </w:p>
    <w:p w:rsidR="00750AA7" w:rsidRDefault="00750AA7" w:rsidP="00064ED8">
      <w:pPr>
        <w:pStyle w:val="BodyTextIndent"/>
        <w:spacing w:before="0"/>
        <w:ind w:left="0" w:firstLine="2694"/>
        <w:rPr>
          <w:b/>
          <w:bCs/>
        </w:rPr>
      </w:pPr>
      <w:r>
        <w:rPr>
          <w:b/>
          <w:bCs/>
        </w:rPr>
        <w:t>Szenzibilizáció:</w:t>
      </w:r>
      <w:r w:rsidRPr="00FD4F82">
        <w:t xml:space="preserve"> szenzibilizáló hatás nem ismert.</w:t>
      </w:r>
    </w:p>
    <w:p w:rsidR="00750AA7" w:rsidRDefault="00750AA7" w:rsidP="00FD4F82">
      <w:pPr>
        <w:pStyle w:val="BodyTextIndent"/>
        <w:ind w:left="0"/>
      </w:pPr>
      <w:r w:rsidRPr="00FD4F82">
        <w:rPr>
          <w:b/>
          <w:bCs/>
        </w:rPr>
        <w:t xml:space="preserve">Toxikokinetika, metabolizmus, eloszlás: </w:t>
      </w:r>
      <w:r>
        <w:t>nem ismert.</w:t>
      </w:r>
    </w:p>
    <w:p w:rsidR="00750AA7" w:rsidRDefault="00750AA7" w:rsidP="00FD4F82">
      <w:pPr>
        <w:pStyle w:val="BodyTextIndent"/>
        <w:spacing w:before="20"/>
        <w:ind w:left="0"/>
      </w:pPr>
      <w:r w:rsidRPr="00FD4F82">
        <w:rPr>
          <w:b/>
          <w:bCs/>
        </w:rPr>
        <w:t xml:space="preserve">Ismételt dózisú toxicitás: </w:t>
      </w:r>
      <w:r>
        <w:t>nem ismert.</w:t>
      </w:r>
    </w:p>
    <w:p w:rsidR="00750AA7" w:rsidRDefault="00750AA7"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750AA7" w:rsidRDefault="00750AA7"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750AA7" w:rsidRDefault="00750AA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750AA7" w:rsidRDefault="00750AA7"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750AA7" w:rsidRDefault="00750AA7"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 nem tartalmaz felületaktív anyagokat.</w:t>
      </w:r>
    </w:p>
    <w:p w:rsidR="00750AA7" w:rsidRDefault="00750AA7"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750AA7" w:rsidRDefault="00750AA7"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750AA7" w:rsidRDefault="00750AA7" w:rsidP="000F0E73">
      <w:pPr>
        <w:pStyle w:val="BodyTextIndent2"/>
        <w:spacing w:before="60"/>
        <w:ind w:left="0"/>
      </w:pPr>
      <w:r w:rsidRPr="0083583D">
        <w:rPr>
          <w:b/>
          <w:bCs/>
        </w:rPr>
        <w:t>12.5. A PBT és vPvB értékelés:</w:t>
      </w:r>
      <w:r>
        <w:t xml:space="preserve"> nem alkalmazható.</w:t>
      </w:r>
    </w:p>
    <w:p w:rsidR="00750AA7" w:rsidRPr="001A71E5" w:rsidRDefault="00750AA7"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750AA7" w:rsidRDefault="00750AA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750AA7" w:rsidRDefault="00750AA7"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750AA7" w:rsidRPr="001F6E55" w:rsidRDefault="00750AA7"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750AA7" w:rsidRDefault="00750AA7" w:rsidP="00A45283">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750AA7" w:rsidRPr="001F6E55" w:rsidRDefault="00750AA7"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750AA7" w:rsidRPr="001F6E55" w:rsidRDefault="00750AA7" w:rsidP="00A45283">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750AA7" w:rsidRDefault="00750AA7" w:rsidP="005E2EFF">
      <w:pPr>
        <w:pStyle w:val="BodyTextIndent"/>
        <w:ind w:left="0"/>
      </w:pPr>
      <w:r w:rsidRPr="00AF549D">
        <w:t>A csomagolási hulladékkal kapcsolatos hulladékgazdálkodási tevékenységet a 442/2012. (XII. 29.) Kormányrendelet szabályozza.</w:t>
      </w:r>
    </w:p>
    <w:p w:rsidR="00750AA7" w:rsidRDefault="00750AA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750AA7" w:rsidRPr="007E27A7" w:rsidRDefault="00750AA7"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750AA7" w:rsidRDefault="00750AA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750AA7" w:rsidRDefault="00750AA7" w:rsidP="008E689F">
      <w:pPr>
        <w:pStyle w:val="BodyTextIndent"/>
        <w:ind w:left="0"/>
        <w:rPr>
          <w:b/>
          <w:bCs/>
        </w:rPr>
      </w:pPr>
      <w:r>
        <w:rPr>
          <w:b/>
          <w:bCs/>
        </w:rPr>
        <w:t>15.1. A keverékkel kapcsolatos biztonsági, egészségügyi és környezetvédelmi előírások/jogszabályok</w:t>
      </w:r>
    </w:p>
    <w:p w:rsidR="00750AA7" w:rsidRDefault="00750AA7" w:rsidP="007E27A7">
      <w:pPr>
        <w:pStyle w:val="BodyTextIndent"/>
        <w:keepNext/>
        <w:widowControl w:val="0"/>
        <w:spacing w:before="80"/>
        <w:ind w:left="0"/>
        <w:rPr>
          <w:b/>
          <w:bCs/>
        </w:rPr>
      </w:pPr>
      <w:r>
        <w:rPr>
          <w:b/>
          <w:bCs/>
        </w:rPr>
        <w:t>Vonatkozó közösségi joganyagok</w:t>
      </w:r>
    </w:p>
    <w:p w:rsidR="00750AA7" w:rsidRDefault="00750AA7" w:rsidP="009F1846">
      <w:pPr>
        <w:pStyle w:val="BodyTextIndent"/>
        <w:spacing w:before="0"/>
        <w:ind w:left="0"/>
      </w:pPr>
      <w:r w:rsidRPr="00A229DB">
        <w:t>REACH rendelet</w:t>
      </w:r>
      <w:r>
        <w:t xml:space="preserve">: </w:t>
      </w:r>
      <w:r w:rsidRPr="00A229DB">
        <w:t>1907/2006/EK és módosításai</w:t>
      </w:r>
    </w:p>
    <w:p w:rsidR="00750AA7" w:rsidRPr="00A229DB" w:rsidRDefault="00750AA7" w:rsidP="009F1846">
      <w:pPr>
        <w:pStyle w:val="BodyTextIndent"/>
        <w:spacing w:before="0"/>
        <w:ind w:left="0"/>
      </w:pPr>
      <w:r w:rsidRPr="00A229DB">
        <w:t>CLP-rendelet: 1272/2008/EK és módosításai</w:t>
      </w:r>
    </w:p>
    <w:p w:rsidR="00750AA7" w:rsidRPr="00A229DB" w:rsidRDefault="00750AA7" w:rsidP="009F1846">
      <w:pPr>
        <w:pStyle w:val="BodyTextIndent"/>
        <w:spacing w:before="0"/>
        <w:ind w:left="0"/>
      </w:pPr>
      <w:r>
        <w:t>Tisztítószer-rendelet: 648/2004/EK és módosításai</w:t>
      </w:r>
    </w:p>
    <w:p w:rsidR="00750AA7" w:rsidRPr="008D4C21" w:rsidRDefault="00750AA7" w:rsidP="007E27A7">
      <w:pPr>
        <w:pStyle w:val="BodyTextIndent"/>
        <w:keepNext/>
        <w:widowControl w:val="0"/>
        <w:spacing w:before="80"/>
        <w:ind w:left="0"/>
        <w:rPr>
          <w:b/>
          <w:bCs/>
        </w:rPr>
      </w:pPr>
      <w:r w:rsidRPr="008D4C21">
        <w:rPr>
          <w:b/>
          <w:bCs/>
        </w:rPr>
        <w:t>Vonatkozó nemzeti joganyagok</w:t>
      </w:r>
    </w:p>
    <w:p w:rsidR="00750AA7" w:rsidRPr="00CA61B2" w:rsidRDefault="00750AA7"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750AA7" w:rsidRPr="008D4C21" w:rsidRDefault="00750AA7"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750AA7" w:rsidRPr="008D4C21" w:rsidRDefault="00750AA7"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750AA7" w:rsidRPr="008D4C21" w:rsidRDefault="00750AA7"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750AA7" w:rsidRPr="008D4C21" w:rsidRDefault="00750AA7"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750AA7" w:rsidRPr="00CA61B2" w:rsidRDefault="00750AA7"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750AA7" w:rsidRDefault="00750AA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750AA7" w:rsidRDefault="00750AA7"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750AA7" w:rsidRDefault="00750AA7"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750AA7" w:rsidRDefault="00750AA7" w:rsidP="00165B5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750AA7" w:rsidRPr="006B2FFA" w:rsidRDefault="00750AA7" w:rsidP="00165B56">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750AA7" w:rsidRDefault="00750AA7" w:rsidP="00165B56">
      <w:pPr>
        <w:pStyle w:val="BodyTextIndent"/>
        <w:tabs>
          <w:tab w:val="left" w:pos="851"/>
        </w:tabs>
        <w:spacing w:before="0"/>
        <w:ind w:left="0"/>
      </w:pPr>
      <w:r>
        <w:t>Skin Irrit.: bőrirritáció, Flam. Liq: tűzveszélyes folyadék; Eye Irrit.: szemirritáció; STOT SE: célszervi toxicitás egyszeri expozíció.</w:t>
      </w:r>
    </w:p>
    <w:p w:rsidR="00750AA7" w:rsidRDefault="00750AA7" w:rsidP="005E2EFF">
      <w:pPr>
        <w:pStyle w:val="BodyTextIndent"/>
        <w:tabs>
          <w:tab w:val="left" w:pos="851"/>
        </w:tabs>
        <w:spacing w:before="0"/>
        <w:ind w:left="0"/>
      </w:pPr>
    </w:p>
    <w:p w:rsidR="00750AA7" w:rsidRDefault="00750AA7" w:rsidP="005E2EFF">
      <w:pPr>
        <w:pStyle w:val="BodyTextIndent"/>
        <w:tabs>
          <w:tab w:val="left" w:pos="851"/>
        </w:tabs>
        <w:spacing w:before="0"/>
        <w:ind w:left="0"/>
      </w:pPr>
      <w:r>
        <w:t>Nincsenek.</w:t>
      </w:r>
    </w:p>
    <w:p w:rsidR="00750AA7" w:rsidRDefault="00750AA7" w:rsidP="005E2EFF">
      <w:pPr>
        <w:pStyle w:val="BodyTextIndent"/>
        <w:tabs>
          <w:tab w:val="left" w:pos="851"/>
        </w:tabs>
        <w:spacing w:before="0"/>
        <w:ind w:left="0"/>
      </w:pPr>
    </w:p>
    <w:p w:rsidR="00750AA7" w:rsidRPr="001D6EAF" w:rsidRDefault="00750AA7" w:rsidP="00165B56">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július 20-án, melyet felülvizsgáltak 2019. május 27-én.</w:t>
      </w:r>
    </w:p>
    <w:p w:rsidR="00750AA7" w:rsidRPr="006553AB" w:rsidRDefault="00750AA7" w:rsidP="008E689F">
      <w:pPr>
        <w:tabs>
          <w:tab w:val="left" w:pos="0"/>
          <w:tab w:val="left" w:pos="1134"/>
        </w:tabs>
        <w:autoSpaceDE w:val="0"/>
        <w:autoSpaceDN w:val="0"/>
        <w:adjustRightInd w:val="0"/>
        <w:spacing w:before="120"/>
        <w:jc w:val="both"/>
        <w:rPr>
          <w:sz w:val="18"/>
          <w:szCs w:val="18"/>
        </w:rPr>
      </w:pPr>
      <w:r>
        <w:rPr>
          <w:rFonts w:ascii="Tahoma" w:hAnsi="Tahoma" w:cs="Tahoma"/>
          <w:snapToGrid w:val="0"/>
        </w:rPr>
        <w:t>.</w:t>
      </w:r>
    </w:p>
    <w:sectPr w:rsidR="00750AA7"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A7" w:rsidRDefault="00750AA7">
      <w:r>
        <w:separator/>
      </w:r>
    </w:p>
  </w:endnote>
  <w:endnote w:type="continuationSeparator" w:id="0">
    <w:p w:rsidR="00750AA7" w:rsidRDefault="0075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A7" w:rsidRDefault="00750AA7">
      <w:r>
        <w:separator/>
      </w:r>
    </w:p>
  </w:footnote>
  <w:footnote w:type="continuationSeparator" w:id="0">
    <w:p w:rsidR="00750AA7" w:rsidRDefault="00750AA7">
      <w:r>
        <w:continuationSeparator/>
      </w:r>
    </w:p>
  </w:footnote>
  <w:footnote w:id="1">
    <w:p w:rsidR="00750AA7" w:rsidRDefault="00750AA7" w:rsidP="00EB46AF">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A7" w:rsidRDefault="00750AA7"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vasalóvíz</w:t>
    </w:r>
    <w:r>
      <w:rPr>
        <w:rFonts w:ascii="Tahoma" w:hAnsi="Tahoma" w:cs="Tahoma"/>
        <w:noProof/>
        <w:sz w:val="14"/>
        <w:szCs w:val="14"/>
      </w:rPr>
      <w:tab/>
    </w:r>
  </w:p>
  <w:p w:rsidR="00750AA7" w:rsidRDefault="00750AA7"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750AA7" w:rsidRDefault="00750AA7"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p>
  <w:p w:rsidR="00750AA7" w:rsidRDefault="00750AA7" w:rsidP="00B96918">
    <w:pPr>
      <w:pStyle w:val="Header"/>
      <w:tabs>
        <w:tab w:val="clear" w:pos="9072"/>
        <w:tab w:val="left" w:pos="7230"/>
        <w:tab w:val="left" w:pos="8082"/>
      </w:tabs>
      <w:rPr>
        <w:rStyle w:val="PageNumber"/>
        <w:rFonts w:ascii="Tahoma" w:hAnsi="Tahoma" w:cs="Tahoma"/>
        <w:noProof/>
        <w:sz w:val="14"/>
        <w:szCs w:val="14"/>
      </w:rPr>
    </w:pPr>
    <w:r>
      <w:rPr>
        <w:rStyle w:val="PageNumber"/>
        <w:rFonts w:ascii="Tahoma" w:hAnsi="Tahoma" w:cs="Tahoma"/>
        <w:sz w:val="14"/>
        <w:szCs w:val="14"/>
      </w:rPr>
      <w:t>Felülvizsgálva: 2019. május 27.</w:t>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37C1984"/>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16342"/>
    <w:rsid w:val="0001742F"/>
    <w:rsid w:val="0002079C"/>
    <w:rsid w:val="000267AD"/>
    <w:rsid w:val="00037104"/>
    <w:rsid w:val="000376BB"/>
    <w:rsid w:val="00040A53"/>
    <w:rsid w:val="000452B7"/>
    <w:rsid w:val="0004759B"/>
    <w:rsid w:val="00052853"/>
    <w:rsid w:val="00054727"/>
    <w:rsid w:val="00054FA8"/>
    <w:rsid w:val="000568BF"/>
    <w:rsid w:val="00060AEA"/>
    <w:rsid w:val="00061965"/>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570C"/>
    <w:rsid w:val="000C5CEE"/>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2E2E"/>
    <w:rsid w:val="0015371B"/>
    <w:rsid w:val="001555B4"/>
    <w:rsid w:val="00155BA0"/>
    <w:rsid w:val="001610D0"/>
    <w:rsid w:val="00165B56"/>
    <w:rsid w:val="00172A90"/>
    <w:rsid w:val="00173BF9"/>
    <w:rsid w:val="00176539"/>
    <w:rsid w:val="00182763"/>
    <w:rsid w:val="00184F11"/>
    <w:rsid w:val="001866BA"/>
    <w:rsid w:val="001875AB"/>
    <w:rsid w:val="00191635"/>
    <w:rsid w:val="00194612"/>
    <w:rsid w:val="00196D8C"/>
    <w:rsid w:val="001A3892"/>
    <w:rsid w:val="001A4626"/>
    <w:rsid w:val="001A6D1E"/>
    <w:rsid w:val="001A71A9"/>
    <w:rsid w:val="001A71E5"/>
    <w:rsid w:val="001A7A85"/>
    <w:rsid w:val="001B5B76"/>
    <w:rsid w:val="001C0F48"/>
    <w:rsid w:val="001C5776"/>
    <w:rsid w:val="001C7049"/>
    <w:rsid w:val="001C77FE"/>
    <w:rsid w:val="001D1A25"/>
    <w:rsid w:val="001D493A"/>
    <w:rsid w:val="001D5207"/>
    <w:rsid w:val="001D6EAF"/>
    <w:rsid w:val="001E4463"/>
    <w:rsid w:val="001E47CE"/>
    <w:rsid w:val="001E5BCD"/>
    <w:rsid w:val="001E758F"/>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466B"/>
    <w:rsid w:val="00247ADA"/>
    <w:rsid w:val="00247F47"/>
    <w:rsid w:val="002532B8"/>
    <w:rsid w:val="002555C1"/>
    <w:rsid w:val="002566AD"/>
    <w:rsid w:val="002603F3"/>
    <w:rsid w:val="00260DEE"/>
    <w:rsid w:val="00262FEC"/>
    <w:rsid w:val="002654A2"/>
    <w:rsid w:val="00280409"/>
    <w:rsid w:val="00290594"/>
    <w:rsid w:val="00291DEA"/>
    <w:rsid w:val="00293D58"/>
    <w:rsid w:val="00295615"/>
    <w:rsid w:val="002A037D"/>
    <w:rsid w:val="002A09C5"/>
    <w:rsid w:val="002A5127"/>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37659"/>
    <w:rsid w:val="0034100E"/>
    <w:rsid w:val="003431A0"/>
    <w:rsid w:val="00351516"/>
    <w:rsid w:val="00355E61"/>
    <w:rsid w:val="00356E1F"/>
    <w:rsid w:val="003606C6"/>
    <w:rsid w:val="003628FA"/>
    <w:rsid w:val="00367B07"/>
    <w:rsid w:val="00376AB8"/>
    <w:rsid w:val="00383C95"/>
    <w:rsid w:val="003909CD"/>
    <w:rsid w:val="00390CC2"/>
    <w:rsid w:val="00395922"/>
    <w:rsid w:val="00395CC2"/>
    <w:rsid w:val="00397D60"/>
    <w:rsid w:val="003A0C82"/>
    <w:rsid w:val="003A3CF1"/>
    <w:rsid w:val="003A3F5D"/>
    <w:rsid w:val="003A4954"/>
    <w:rsid w:val="003A49C6"/>
    <w:rsid w:val="003A5A19"/>
    <w:rsid w:val="003B0269"/>
    <w:rsid w:val="003B1AF4"/>
    <w:rsid w:val="003B25EE"/>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2A97"/>
    <w:rsid w:val="003E47F7"/>
    <w:rsid w:val="003E4CE4"/>
    <w:rsid w:val="003F33A7"/>
    <w:rsid w:val="003F422E"/>
    <w:rsid w:val="003F65E3"/>
    <w:rsid w:val="004030FC"/>
    <w:rsid w:val="0040318B"/>
    <w:rsid w:val="00404D08"/>
    <w:rsid w:val="00406AF5"/>
    <w:rsid w:val="00407E71"/>
    <w:rsid w:val="0041030A"/>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52F11"/>
    <w:rsid w:val="00455083"/>
    <w:rsid w:val="00456CE8"/>
    <w:rsid w:val="004604B9"/>
    <w:rsid w:val="004607C2"/>
    <w:rsid w:val="00461D59"/>
    <w:rsid w:val="0046257E"/>
    <w:rsid w:val="004628C7"/>
    <w:rsid w:val="004628D5"/>
    <w:rsid w:val="00465382"/>
    <w:rsid w:val="004736F0"/>
    <w:rsid w:val="0047721D"/>
    <w:rsid w:val="00480550"/>
    <w:rsid w:val="00482676"/>
    <w:rsid w:val="00484FCD"/>
    <w:rsid w:val="00485C27"/>
    <w:rsid w:val="00487120"/>
    <w:rsid w:val="00495509"/>
    <w:rsid w:val="00495D4F"/>
    <w:rsid w:val="004A0C28"/>
    <w:rsid w:val="004A3E0B"/>
    <w:rsid w:val="004A5315"/>
    <w:rsid w:val="004B13BE"/>
    <w:rsid w:val="004B24BE"/>
    <w:rsid w:val="004B6928"/>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07020"/>
    <w:rsid w:val="00510BA1"/>
    <w:rsid w:val="00513CB2"/>
    <w:rsid w:val="005148DA"/>
    <w:rsid w:val="00517CE2"/>
    <w:rsid w:val="00517D2D"/>
    <w:rsid w:val="00520047"/>
    <w:rsid w:val="00523669"/>
    <w:rsid w:val="00523C6F"/>
    <w:rsid w:val="00524CB6"/>
    <w:rsid w:val="00527C81"/>
    <w:rsid w:val="005301DB"/>
    <w:rsid w:val="005301DC"/>
    <w:rsid w:val="005416CB"/>
    <w:rsid w:val="00546D71"/>
    <w:rsid w:val="0055089F"/>
    <w:rsid w:val="00561F2E"/>
    <w:rsid w:val="00562764"/>
    <w:rsid w:val="0056484A"/>
    <w:rsid w:val="00570043"/>
    <w:rsid w:val="00575283"/>
    <w:rsid w:val="005818AB"/>
    <w:rsid w:val="0058246F"/>
    <w:rsid w:val="00583F32"/>
    <w:rsid w:val="005840A9"/>
    <w:rsid w:val="005906FB"/>
    <w:rsid w:val="00590BE6"/>
    <w:rsid w:val="00593877"/>
    <w:rsid w:val="0059673E"/>
    <w:rsid w:val="00596E7B"/>
    <w:rsid w:val="00597D1F"/>
    <w:rsid w:val="005A11A7"/>
    <w:rsid w:val="005A1937"/>
    <w:rsid w:val="005A453F"/>
    <w:rsid w:val="005A61E7"/>
    <w:rsid w:val="005B7BB5"/>
    <w:rsid w:val="005C358B"/>
    <w:rsid w:val="005C3AF3"/>
    <w:rsid w:val="005C3B1E"/>
    <w:rsid w:val="005C50EE"/>
    <w:rsid w:val="005E2EFF"/>
    <w:rsid w:val="005E6B01"/>
    <w:rsid w:val="005F3DA6"/>
    <w:rsid w:val="00602FFE"/>
    <w:rsid w:val="00603B9F"/>
    <w:rsid w:val="0060470D"/>
    <w:rsid w:val="00606D7C"/>
    <w:rsid w:val="00611589"/>
    <w:rsid w:val="00615561"/>
    <w:rsid w:val="00616803"/>
    <w:rsid w:val="0062027F"/>
    <w:rsid w:val="00623045"/>
    <w:rsid w:val="00626A8E"/>
    <w:rsid w:val="00630FE0"/>
    <w:rsid w:val="00632BAE"/>
    <w:rsid w:val="00632ED9"/>
    <w:rsid w:val="00634C51"/>
    <w:rsid w:val="00641A4C"/>
    <w:rsid w:val="00642786"/>
    <w:rsid w:val="00653031"/>
    <w:rsid w:val="006553AB"/>
    <w:rsid w:val="006608A9"/>
    <w:rsid w:val="006608CB"/>
    <w:rsid w:val="00661187"/>
    <w:rsid w:val="00663EC4"/>
    <w:rsid w:val="006657B2"/>
    <w:rsid w:val="006660B2"/>
    <w:rsid w:val="00667486"/>
    <w:rsid w:val="00670F3E"/>
    <w:rsid w:val="0067132A"/>
    <w:rsid w:val="006732C2"/>
    <w:rsid w:val="00675D5C"/>
    <w:rsid w:val="00677C63"/>
    <w:rsid w:val="00681260"/>
    <w:rsid w:val="00682C9C"/>
    <w:rsid w:val="00683C91"/>
    <w:rsid w:val="0068681B"/>
    <w:rsid w:val="00696C6B"/>
    <w:rsid w:val="006A0D13"/>
    <w:rsid w:val="006A2F2A"/>
    <w:rsid w:val="006A3E07"/>
    <w:rsid w:val="006A57E1"/>
    <w:rsid w:val="006B0DCF"/>
    <w:rsid w:val="006B2FFA"/>
    <w:rsid w:val="006B4AF8"/>
    <w:rsid w:val="006B6094"/>
    <w:rsid w:val="006B77A6"/>
    <w:rsid w:val="006C022D"/>
    <w:rsid w:val="006C601A"/>
    <w:rsid w:val="006D0F64"/>
    <w:rsid w:val="006D332E"/>
    <w:rsid w:val="006D393E"/>
    <w:rsid w:val="006D4B31"/>
    <w:rsid w:val="006D5911"/>
    <w:rsid w:val="006E159B"/>
    <w:rsid w:val="006E7195"/>
    <w:rsid w:val="006E73D7"/>
    <w:rsid w:val="006E77F0"/>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50AA7"/>
    <w:rsid w:val="0076309D"/>
    <w:rsid w:val="00763ACA"/>
    <w:rsid w:val="00764471"/>
    <w:rsid w:val="0076637C"/>
    <w:rsid w:val="00770C92"/>
    <w:rsid w:val="00770E18"/>
    <w:rsid w:val="007740E1"/>
    <w:rsid w:val="007777B8"/>
    <w:rsid w:val="00783638"/>
    <w:rsid w:val="00783CBE"/>
    <w:rsid w:val="00785E7D"/>
    <w:rsid w:val="00790451"/>
    <w:rsid w:val="00791331"/>
    <w:rsid w:val="007932D3"/>
    <w:rsid w:val="00797D23"/>
    <w:rsid w:val="007A127F"/>
    <w:rsid w:val="007A4FE6"/>
    <w:rsid w:val="007A671F"/>
    <w:rsid w:val="007A6D7B"/>
    <w:rsid w:val="007B2523"/>
    <w:rsid w:val="007B2565"/>
    <w:rsid w:val="007B4957"/>
    <w:rsid w:val="007C0E18"/>
    <w:rsid w:val="007C3FA9"/>
    <w:rsid w:val="007C42C0"/>
    <w:rsid w:val="007C551B"/>
    <w:rsid w:val="007D23DA"/>
    <w:rsid w:val="007D4273"/>
    <w:rsid w:val="007D44D3"/>
    <w:rsid w:val="007D619B"/>
    <w:rsid w:val="007D7BBA"/>
    <w:rsid w:val="007E27A7"/>
    <w:rsid w:val="007E40C9"/>
    <w:rsid w:val="007E4261"/>
    <w:rsid w:val="007E6B2D"/>
    <w:rsid w:val="007E705C"/>
    <w:rsid w:val="007F0B8B"/>
    <w:rsid w:val="007F0E75"/>
    <w:rsid w:val="007F4E5E"/>
    <w:rsid w:val="007F5045"/>
    <w:rsid w:val="007F56DD"/>
    <w:rsid w:val="007F7BE8"/>
    <w:rsid w:val="008028BD"/>
    <w:rsid w:val="00802DCC"/>
    <w:rsid w:val="00803F44"/>
    <w:rsid w:val="008056B9"/>
    <w:rsid w:val="00805755"/>
    <w:rsid w:val="00805AD6"/>
    <w:rsid w:val="0081113C"/>
    <w:rsid w:val="00811E3C"/>
    <w:rsid w:val="00812AF1"/>
    <w:rsid w:val="00815AEC"/>
    <w:rsid w:val="0081624A"/>
    <w:rsid w:val="008200AA"/>
    <w:rsid w:val="008225F7"/>
    <w:rsid w:val="00825594"/>
    <w:rsid w:val="00825D1D"/>
    <w:rsid w:val="00830A55"/>
    <w:rsid w:val="008316F6"/>
    <w:rsid w:val="0083170B"/>
    <w:rsid w:val="0083206B"/>
    <w:rsid w:val="0083583D"/>
    <w:rsid w:val="0084435D"/>
    <w:rsid w:val="00847136"/>
    <w:rsid w:val="00847C20"/>
    <w:rsid w:val="00851EA0"/>
    <w:rsid w:val="00855506"/>
    <w:rsid w:val="00856068"/>
    <w:rsid w:val="00857BC3"/>
    <w:rsid w:val="00860180"/>
    <w:rsid w:val="008624A2"/>
    <w:rsid w:val="00864A3F"/>
    <w:rsid w:val="00865127"/>
    <w:rsid w:val="008661B6"/>
    <w:rsid w:val="00871448"/>
    <w:rsid w:val="00874D02"/>
    <w:rsid w:val="00880685"/>
    <w:rsid w:val="00881F77"/>
    <w:rsid w:val="00897F4A"/>
    <w:rsid w:val="008B5418"/>
    <w:rsid w:val="008C12C9"/>
    <w:rsid w:val="008C4891"/>
    <w:rsid w:val="008C7181"/>
    <w:rsid w:val="008D01FE"/>
    <w:rsid w:val="008D49BF"/>
    <w:rsid w:val="008D4C21"/>
    <w:rsid w:val="008D5244"/>
    <w:rsid w:val="008D7AA8"/>
    <w:rsid w:val="008E24C3"/>
    <w:rsid w:val="008E55A1"/>
    <w:rsid w:val="008E689F"/>
    <w:rsid w:val="008F05F6"/>
    <w:rsid w:val="008F2D87"/>
    <w:rsid w:val="008F5DF1"/>
    <w:rsid w:val="008F6CFF"/>
    <w:rsid w:val="00903B46"/>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4BA"/>
    <w:rsid w:val="0094486F"/>
    <w:rsid w:val="009456D5"/>
    <w:rsid w:val="00947868"/>
    <w:rsid w:val="009510CB"/>
    <w:rsid w:val="00954020"/>
    <w:rsid w:val="00954D2F"/>
    <w:rsid w:val="0095548C"/>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6D86"/>
    <w:rsid w:val="00A37543"/>
    <w:rsid w:val="00A401CB"/>
    <w:rsid w:val="00A416E1"/>
    <w:rsid w:val="00A41880"/>
    <w:rsid w:val="00A419D1"/>
    <w:rsid w:val="00A43CB0"/>
    <w:rsid w:val="00A45283"/>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442A"/>
    <w:rsid w:val="00B37016"/>
    <w:rsid w:val="00B4064E"/>
    <w:rsid w:val="00B44C12"/>
    <w:rsid w:val="00B505C3"/>
    <w:rsid w:val="00B5124D"/>
    <w:rsid w:val="00B51D7D"/>
    <w:rsid w:val="00B553DC"/>
    <w:rsid w:val="00B55C69"/>
    <w:rsid w:val="00B56BFA"/>
    <w:rsid w:val="00B63F21"/>
    <w:rsid w:val="00B65414"/>
    <w:rsid w:val="00B7051B"/>
    <w:rsid w:val="00B70A1E"/>
    <w:rsid w:val="00B71D25"/>
    <w:rsid w:val="00B72056"/>
    <w:rsid w:val="00B75D40"/>
    <w:rsid w:val="00B76F0E"/>
    <w:rsid w:val="00B83DED"/>
    <w:rsid w:val="00B860FC"/>
    <w:rsid w:val="00B87D00"/>
    <w:rsid w:val="00B91287"/>
    <w:rsid w:val="00B9339A"/>
    <w:rsid w:val="00B93D1D"/>
    <w:rsid w:val="00B96918"/>
    <w:rsid w:val="00BA366E"/>
    <w:rsid w:val="00BA466D"/>
    <w:rsid w:val="00BA658E"/>
    <w:rsid w:val="00BB27A1"/>
    <w:rsid w:val="00BB384B"/>
    <w:rsid w:val="00BB54E4"/>
    <w:rsid w:val="00BB6162"/>
    <w:rsid w:val="00BB7FA4"/>
    <w:rsid w:val="00BC6500"/>
    <w:rsid w:val="00BD2642"/>
    <w:rsid w:val="00BD425C"/>
    <w:rsid w:val="00BD5A87"/>
    <w:rsid w:val="00BE081B"/>
    <w:rsid w:val="00BF34D3"/>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424"/>
    <w:rsid w:val="00C50C6F"/>
    <w:rsid w:val="00C5424F"/>
    <w:rsid w:val="00C54589"/>
    <w:rsid w:val="00C64ABA"/>
    <w:rsid w:val="00C6520D"/>
    <w:rsid w:val="00C66674"/>
    <w:rsid w:val="00C7218F"/>
    <w:rsid w:val="00C75AE3"/>
    <w:rsid w:val="00C77963"/>
    <w:rsid w:val="00C8134D"/>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267A"/>
    <w:rsid w:val="00D05604"/>
    <w:rsid w:val="00D06902"/>
    <w:rsid w:val="00D105BC"/>
    <w:rsid w:val="00D11AB8"/>
    <w:rsid w:val="00D11E73"/>
    <w:rsid w:val="00D12575"/>
    <w:rsid w:val="00D12E75"/>
    <w:rsid w:val="00D15B7A"/>
    <w:rsid w:val="00D20C23"/>
    <w:rsid w:val="00D2206B"/>
    <w:rsid w:val="00D31B31"/>
    <w:rsid w:val="00D31CFB"/>
    <w:rsid w:val="00D334C4"/>
    <w:rsid w:val="00D3670F"/>
    <w:rsid w:val="00D37B02"/>
    <w:rsid w:val="00D426BC"/>
    <w:rsid w:val="00D42987"/>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C5390"/>
    <w:rsid w:val="00DD18D4"/>
    <w:rsid w:val="00DD46D4"/>
    <w:rsid w:val="00DD5C0B"/>
    <w:rsid w:val="00DE2E56"/>
    <w:rsid w:val="00DE39C0"/>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44A5"/>
    <w:rsid w:val="00E47017"/>
    <w:rsid w:val="00E5061B"/>
    <w:rsid w:val="00E50F8F"/>
    <w:rsid w:val="00E54B17"/>
    <w:rsid w:val="00E558BE"/>
    <w:rsid w:val="00E56AF6"/>
    <w:rsid w:val="00E61839"/>
    <w:rsid w:val="00E65A3F"/>
    <w:rsid w:val="00E65D49"/>
    <w:rsid w:val="00E66930"/>
    <w:rsid w:val="00E66C52"/>
    <w:rsid w:val="00E67F4C"/>
    <w:rsid w:val="00E80838"/>
    <w:rsid w:val="00E81507"/>
    <w:rsid w:val="00E84E02"/>
    <w:rsid w:val="00E85793"/>
    <w:rsid w:val="00E8777E"/>
    <w:rsid w:val="00E878DA"/>
    <w:rsid w:val="00E9044E"/>
    <w:rsid w:val="00E91404"/>
    <w:rsid w:val="00E934D1"/>
    <w:rsid w:val="00E93BB3"/>
    <w:rsid w:val="00E93F74"/>
    <w:rsid w:val="00E944EF"/>
    <w:rsid w:val="00E95B75"/>
    <w:rsid w:val="00EA6D18"/>
    <w:rsid w:val="00EA76D7"/>
    <w:rsid w:val="00EA7B2A"/>
    <w:rsid w:val="00EB46AF"/>
    <w:rsid w:val="00EC0BAC"/>
    <w:rsid w:val="00EC2563"/>
    <w:rsid w:val="00ED050C"/>
    <w:rsid w:val="00ED5636"/>
    <w:rsid w:val="00EE3346"/>
    <w:rsid w:val="00EE5B9C"/>
    <w:rsid w:val="00EF0B75"/>
    <w:rsid w:val="00EF0C04"/>
    <w:rsid w:val="00EF163E"/>
    <w:rsid w:val="00EF2D01"/>
    <w:rsid w:val="00F00132"/>
    <w:rsid w:val="00F009E4"/>
    <w:rsid w:val="00F01545"/>
    <w:rsid w:val="00F035C4"/>
    <w:rsid w:val="00F05ADB"/>
    <w:rsid w:val="00F12E11"/>
    <w:rsid w:val="00F13519"/>
    <w:rsid w:val="00F13D0A"/>
    <w:rsid w:val="00F152B5"/>
    <w:rsid w:val="00F2000B"/>
    <w:rsid w:val="00F20053"/>
    <w:rsid w:val="00F202EB"/>
    <w:rsid w:val="00F25939"/>
    <w:rsid w:val="00F27047"/>
    <w:rsid w:val="00F32341"/>
    <w:rsid w:val="00F34282"/>
    <w:rsid w:val="00F36D8C"/>
    <w:rsid w:val="00F4323B"/>
    <w:rsid w:val="00F44056"/>
    <w:rsid w:val="00F44577"/>
    <w:rsid w:val="00F57C8E"/>
    <w:rsid w:val="00F60EC3"/>
    <w:rsid w:val="00F61E74"/>
    <w:rsid w:val="00F6242D"/>
    <w:rsid w:val="00F640E1"/>
    <w:rsid w:val="00F73C6D"/>
    <w:rsid w:val="00F81BE6"/>
    <w:rsid w:val="00F81C1D"/>
    <w:rsid w:val="00F907DD"/>
    <w:rsid w:val="00F90AF8"/>
    <w:rsid w:val="00F9588C"/>
    <w:rsid w:val="00FA2049"/>
    <w:rsid w:val="00FB0B78"/>
    <w:rsid w:val="00FB624F"/>
    <w:rsid w:val="00FC174C"/>
    <w:rsid w:val="00FC45D1"/>
    <w:rsid w:val="00FC5EDD"/>
    <w:rsid w:val="00FC5FD2"/>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1645</Words>
  <Characters>11356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7</cp:revision>
  <cp:lastPrinted>2013-10-29T20:06:00Z</cp:lastPrinted>
  <dcterms:created xsi:type="dcterms:W3CDTF">2019-01-23T13:08:00Z</dcterms:created>
  <dcterms:modified xsi:type="dcterms:W3CDTF">2019-06-12T13:54:00Z</dcterms:modified>
</cp:coreProperties>
</file>