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F6" w:rsidRPr="00747A04" w:rsidRDefault="00626FF6"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626FF6" w:rsidRPr="00B82D10" w:rsidRDefault="00626FF6"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626FF6" w:rsidRPr="00B82D10" w:rsidRDefault="00626FF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626FF6" w:rsidRPr="00B82D10" w:rsidRDefault="00626FF6"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Reál</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Balzsamos</w:t>
      </w:r>
    </w:p>
    <w:p w:rsidR="00626FF6" w:rsidRPr="00B82D10" w:rsidRDefault="00626FF6"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1 liter, 500 ml</w:t>
      </w:r>
    </w:p>
    <w:p w:rsidR="00626FF6" w:rsidRDefault="00626FF6"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626FF6" w:rsidRPr="00B82D10" w:rsidRDefault="00626FF6"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626FF6" w:rsidRPr="00B82D10" w:rsidRDefault="00626FF6"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626FF6" w:rsidRPr="00B82D10" w:rsidRDefault="00626FF6"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626FF6" w:rsidRPr="00B82D10" w:rsidRDefault="00626FF6" w:rsidP="005C50EE">
      <w:pPr>
        <w:tabs>
          <w:tab w:val="left" w:pos="1985"/>
        </w:tabs>
        <w:ind w:left="426"/>
        <w:rPr>
          <w:rFonts w:ascii="Tahoma" w:hAnsi="Tahoma" w:cs="Tahoma"/>
        </w:rPr>
      </w:pPr>
      <w:r w:rsidRPr="00B82D10">
        <w:rPr>
          <w:rFonts w:ascii="Tahoma" w:hAnsi="Tahoma" w:cs="Tahoma"/>
        </w:rPr>
        <w:t>H-3333 Terpes, Petőfi út 2 – 4.</w:t>
      </w:r>
    </w:p>
    <w:p w:rsidR="00626FF6" w:rsidRPr="00B82D10" w:rsidRDefault="00626FF6" w:rsidP="005C50EE">
      <w:pPr>
        <w:tabs>
          <w:tab w:val="left" w:pos="1985"/>
        </w:tabs>
        <w:ind w:left="426"/>
        <w:rPr>
          <w:rFonts w:ascii="Tahoma" w:hAnsi="Tahoma" w:cs="Tahoma"/>
        </w:rPr>
      </w:pPr>
      <w:r w:rsidRPr="00B82D10">
        <w:rPr>
          <w:rFonts w:ascii="Tahoma" w:hAnsi="Tahoma" w:cs="Tahoma"/>
        </w:rPr>
        <w:t>Telefon: +36 36 561 310</w:t>
      </w:r>
    </w:p>
    <w:p w:rsidR="00626FF6" w:rsidRPr="00B82D10" w:rsidRDefault="00626FF6"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626FF6" w:rsidRPr="00B82D10" w:rsidRDefault="00626FF6"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626FF6" w:rsidRPr="00B82D10" w:rsidRDefault="00626FF6"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626FF6" w:rsidRPr="00B82D10" w:rsidRDefault="00626FF6"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626FF6" w:rsidRPr="00B82D10" w:rsidRDefault="00626FF6"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626FF6" w:rsidRPr="00B82D10" w:rsidRDefault="00626FF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626FF6" w:rsidRPr="006E78A6" w:rsidRDefault="00626FF6"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626FF6" w:rsidRPr="000B6119" w:rsidRDefault="00626FF6" w:rsidP="00C31AEE">
      <w:pPr>
        <w:spacing w:before="60"/>
        <w:jc w:val="both"/>
        <w:rPr>
          <w:rFonts w:ascii="Tahoma" w:hAnsi="Tahoma" w:cs="Tahoma"/>
          <w:b/>
          <w:bCs/>
        </w:rPr>
      </w:pPr>
      <w:r w:rsidRPr="000B6119">
        <w:rPr>
          <w:rFonts w:ascii="Tahoma" w:hAnsi="Tahoma" w:cs="Tahoma"/>
          <w:b/>
          <w:bCs/>
        </w:rPr>
        <w:t>Osztályozása:</w:t>
      </w:r>
    </w:p>
    <w:p w:rsidR="00626FF6" w:rsidRPr="006E78A6" w:rsidRDefault="00626FF6"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626FF6" w:rsidRPr="006E78A6" w:rsidRDefault="00626FF6"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626FF6" w:rsidRPr="006E78A6" w:rsidRDefault="00626FF6"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626FF6" w:rsidRPr="006E78A6" w:rsidRDefault="00626FF6" w:rsidP="006E78A6">
      <w:pPr>
        <w:spacing w:before="120"/>
        <w:rPr>
          <w:rFonts w:ascii="Tahoma" w:hAnsi="Tahoma" w:cs="Tahoma"/>
          <w:b/>
          <w:bCs/>
        </w:rPr>
      </w:pPr>
      <w:r w:rsidRPr="006E78A6">
        <w:rPr>
          <w:rFonts w:ascii="Tahoma" w:hAnsi="Tahoma" w:cs="Tahoma"/>
          <w:b/>
          <w:bCs/>
        </w:rPr>
        <w:t>2.2. Címkézési elemek</w:t>
      </w:r>
    </w:p>
    <w:p w:rsidR="00626FF6" w:rsidRPr="006E78A6" w:rsidRDefault="00626FF6"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626FF6" w:rsidRPr="006E78A6" w:rsidRDefault="00626FF6"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626FF6" w:rsidRPr="00F60296" w:rsidRDefault="00626FF6"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626FF6" w:rsidRPr="00B82D10" w:rsidRDefault="00626FF6"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626FF6" w:rsidRPr="00B82D10" w:rsidRDefault="00626FF6"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626FF6" w:rsidRDefault="00626FF6"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626FF6" w:rsidRPr="00B82D10" w:rsidRDefault="00626FF6"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626FF6" w:rsidRPr="000064AE" w:rsidRDefault="00626FF6"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Benzyl Alcohol</w:t>
      </w:r>
      <w:r w:rsidRPr="000064AE">
        <w:rPr>
          <w:rFonts w:ascii="Tahoma" w:hAnsi="Tahoma" w:cs="Tahoma"/>
          <w:snapToGrid w:val="0"/>
        </w:rPr>
        <w:t xml:space="preserve"> </w:t>
      </w:r>
    </w:p>
    <w:p w:rsidR="00626FF6" w:rsidRDefault="00626FF6"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626FF6" w:rsidRPr="00B82D10" w:rsidRDefault="00626FF6"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626FF6" w:rsidRPr="00B82D10" w:rsidRDefault="00626FF6"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626FF6" w:rsidRPr="00B82D10" w:rsidRDefault="00626FF6"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626FF6" w:rsidRPr="00B82D10" w:rsidRDefault="00626FF6"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626FF6" w:rsidRPr="00B82D10" w:rsidRDefault="00626FF6"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626FF6" w:rsidRPr="00B82D10" w:rsidRDefault="00626FF6"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626FF6" w:rsidRPr="00B82D10">
        <w:trPr>
          <w:cantSplit/>
          <w:trHeight w:val="335"/>
          <w:jc w:val="center"/>
        </w:trPr>
        <w:tc>
          <w:tcPr>
            <w:tcW w:w="3966" w:type="dxa"/>
            <w:vAlign w:val="center"/>
          </w:tcPr>
          <w:p w:rsidR="00626FF6" w:rsidRPr="00B82D10" w:rsidRDefault="00626FF6"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626FF6" w:rsidRPr="00B82D10" w:rsidRDefault="00626FF6"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626FF6" w:rsidRPr="00B82D10" w:rsidRDefault="00626FF6"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626FF6" w:rsidRPr="00B82D10">
        <w:trPr>
          <w:cantSplit/>
          <w:trHeight w:val="335"/>
          <w:jc w:val="center"/>
        </w:trPr>
        <w:tc>
          <w:tcPr>
            <w:tcW w:w="3966" w:type="dxa"/>
            <w:vAlign w:val="center"/>
          </w:tcPr>
          <w:p w:rsidR="00626FF6" w:rsidRPr="005C267D" w:rsidRDefault="00626FF6"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626FF6" w:rsidRPr="00B82D10" w:rsidRDefault="00626FF6"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626FF6" w:rsidRPr="00B82D10" w:rsidRDefault="00626FF6"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5</w:t>
            </w:r>
            <w:r w:rsidRPr="00D373E5">
              <w:rPr>
                <w:rFonts w:ascii="Tahoma" w:hAnsi="Tahoma" w:cs="Tahoma"/>
                <w:snapToGrid w:val="0"/>
                <w:sz w:val="18"/>
                <w:szCs w:val="18"/>
              </w:rPr>
              <w:t>%</w:t>
            </w:r>
          </w:p>
        </w:tc>
        <w:tc>
          <w:tcPr>
            <w:tcW w:w="3686" w:type="dxa"/>
            <w:vAlign w:val="center"/>
          </w:tcPr>
          <w:p w:rsidR="00626FF6" w:rsidRPr="00D373E5" w:rsidRDefault="00626FF6"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626FF6" w:rsidRDefault="00626FF6"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626FF6" w:rsidRPr="00B82D10" w:rsidRDefault="00626FF6"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(&lt;5%), akkor Eye Irrit. 2, H319</w:t>
            </w:r>
          </w:p>
        </w:tc>
      </w:tr>
    </w:tbl>
    <w:p w:rsidR="00626FF6" w:rsidRPr="001B2BD6" w:rsidRDefault="00626FF6" w:rsidP="00A82F0A">
      <w:pPr>
        <w:pStyle w:val="FootnoteText"/>
        <w:tabs>
          <w:tab w:val="left" w:pos="426"/>
        </w:tabs>
        <w:spacing w:before="40"/>
        <w:ind w:left="425" w:hanging="425"/>
        <w:jc w:val="both"/>
        <w:rPr>
          <w:rFonts w:ascii="Tahoma" w:hAnsi="Tahoma" w:cs="Tahoma"/>
          <w:sz w:val="18"/>
          <w:szCs w:val="18"/>
        </w:rPr>
      </w:pPr>
      <w:bookmarkStart w:id="2"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bookmarkEnd w:id="2"/>
    <w:p w:rsidR="00626FF6" w:rsidRPr="00B33A4F" w:rsidRDefault="00626FF6"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626FF6" w:rsidRPr="00B33A4F" w:rsidRDefault="00626FF6"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626FF6" w:rsidRPr="00B33A4F" w:rsidRDefault="00626FF6"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626FF6" w:rsidRPr="00B82D10" w:rsidRDefault="00626FF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626FF6" w:rsidRPr="00B82D10" w:rsidRDefault="00626FF6" w:rsidP="007B0828">
      <w:pPr>
        <w:jc w:val="both"/>
        <w:rPr>
          <w:rFonts w:ascii="Tahoma" w:hAnsi="Tahoma" w:cs="Tahoma"/>
          <w:b/>
          <w:bCs/>
        </w:rPr>
      </w:pPr>
      <w:bookmarkStart w:id="3" w:name="_Hlk37686138"/>
      <w:r w:rsidRPr="00B82D10">
        <w:rPr>
          <w:rFonts w:ascii="Tahoma" w:hAnsi="Tahoma" w:cs="Tahoma"/>
          <w:b/>
          <w:bCs/>
        </w:rPr>
        <w:t>4.1. Az elsősegély-nyújtási intézkedések ismertetése</w:t>
      </w:r>
    </w:p>
    <w:p w:rsidR="00626FF6" w:rsidRDefault="00626FF6"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626FF6" w:rsidRDefault="00626FF6"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626FF6" w:rsidRPr="00554B90" w:rsidRDefault="00626FF6"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3"/>
    <w:p w:rsidR="00626FF6" w:rsidRPr="00B82D10" w:rsidRDefault="00626FF6"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626FF6" w:rsidRPr="00414BF0" w:rsidRDefault="00626FF6" w:rsidP="00AA0B74">
      <w:pPr>
        <w:spacing w:before="60"/>
        <w:jc w:val="both"/>
        <w:rPr>
          <w:rFonts w:ascii="Tahoma" w:hAnsi="Tahoma" w:cs="Tahoma"/>
        </w:rPr>
      </w:pPr>
      <w:bookmarkStart w:id="4"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4"/>
    <w:p w:rsidR="00626FF6" w:rsidRPr="004E532E" w:rsidRDefault="00626FF6"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626FF6" w:rsidRPr="004E532E" w:rsidRDefault="00626FF6"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626FF6" w:rsidRPr="00FF3DC2" w:rsidRDefault="00626FF6"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626FF6" w:rsidRDefault="00626FF6"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626FF6" w:rsidRPr="00B82D10" w:rsidRDefault="00626FF6"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626FF6" w:rsidRPr="00B82D10" w:rsidRDefault="00626FF6"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626FF6" w:rsidRPr="00B82D10" w:rsidRDefault="00626FF6"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626FF6" w:rsidRPr="00414BF0" w:rsidRDefault="00626FF6"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626FF6" w:rsidRPr="00B82D10" w:rsidRDefault="00626FF6"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626FF6" w:rsidRPr="00B82D10" w:rsidRDefault="00626FF6"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626FF6" w:rsidRPr="00B82D10" w:rsidRDefault="00626FF6" w:rsidP="007B0828">
      <w:pPr>
        <w:jc w:val="both"/>
        <w:rPr>
          <w:rFonts w:ascii="Tahoma" w:hAnsi="Tahoma" w:cs="Tahoma"/>
          <w:snapToGrid w:val="0"/>
        </w:rPr>
      </w:pPr>
      <w:r w:rsidRPr="00B82D10">
        <w:rPr>
          <w:rFonts w:ascii="Tahoma" w:hAnsi="Tahoma" w:cs="Tahoma"/>
          <w:snapToGrid w:val="0"/>
        </w:rPr>
        <w:t>Hűtsük vízpermettel a tárolóedényzetet.</w:t>
      </w:r>
    </w:p>
    <w:p w:rsidR="00626FF6" w:rsidRPr="00B82D10" w:rsidRDefault="00626FF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626FF6" w:rsidRPr="00B82D10" w:rsidRDefault="00626FF6"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626FF6" w:rsidRPr="00B82D10" w:rsidRDefault="00626FF6"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626FF6" w:rsidRPr="00B82D10" w:rsidRDefault="00626FF6"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626FF6" w:rsidRPr="00B82D10" w:rsidRDefault="00626FF6"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626FF6" w:rsidRPr="00B82D10" w:rsidRDefault="00626FF6"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626FF6" w:rsidRPr="00B82D10" w:rsidRDefault="00626FF6"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626FF6" w:rsidRPr="00B82D10" w:rsidRDefault="00626FF6"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626FF6" w:rsidRPr="00B82D10" w:rsidRDefault="00626FF6"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626FF6" w:rsidRPr="00B82D10" w:rsidRDefault="00626FF6"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626FF6" w:rsidRPr="00B82D10" w:rsidRDefault="00626FF6"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626FF6" w:rsidRPr="00B82D10" w:rsidRDefault="00626FF6"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626FF6" w:rsidRPr="00B82D10" w:rsidRDefault="00626FF6"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626FF6" w:rsidRDefault="00626FF6" w:rsidP="006C2FC8">
      <w:pPr>
        <w:tabs>
          <w:tab w:val="left" w:pos="1701"/>
        </w:tabs>
        <w:spacing w:before="60"/>
        <w:jc w:val="both"/>
        <w:rPr>
          <w:rFonts w:ascii="Tahoma" w:hAnsi="Tahoma" w:cs="Tahoma"/>
          <w:snapToGrid w:val="0"/>
        </w:rPr>
      </w:pPr>
      <w:bookmarkStart w:id="5"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626FF6" w:rsidRDefault="00626FF6"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626FF6" w:rsidRPr="00B82D10" w:rsidRDefault="00626FF6"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626FF6" w:rsidRDefault="00626FF6"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626FF6" w:rsidRPr="00B82D10" w:rsidRDefault="00626FF6"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5"/>
    <w:p w:rsidR="00626FF6" w:rsidRPr="00B82D10" w:rsidRDefault="00626FF6"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626FF6" w:rsidRPr="00EE75E1" w:rsidRDefault="00626FF6" w:rsidP="005F65F7">
      <w:pPr>
        <w:jc w:val="both"/>
        <w:rPr>
          <w:rFonts w:ascii="Tahoma" w:hAnsi="Tahoma" w:cs="Tahoma"/>
          <w:b/>
          <w:bCs/>
          <w:snapToGrid w:val="0"/>
        </w:rPr>
      </w:pPr>
      <w:r w:rsidRPr="00EE75E1">
        <w:rPr>
          <w:rFonts w:ascii="Tahoma" w:hAnsi="Tahoma" w:cs="Tahoma"/>
          <w:b/>
          <w:bCs/>
          <w:snapToGrid w:val="0"/>
        </w:rPr>
        <w:t>8.1. Ellenőrzési paraméterek</w:t>
      </w:r>
    </w:p>
    <w:p w:rsidR="00626FF6" w:rsidRPr="00EE75E1" w:rsidRDefault="00626FF6"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626FF6" w:rsidRPr="00EE75E1" w:rsidRDefault="00626FF6"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626FF6" w:rsidRPr="00EE75E1" w:rsidRDefault="00626FF6"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626FF6" w:rsidRPr="00EE75E1" w:rsidRDefault="00626FF6" w:rsidP="00EE75E1">
      <w:pPr>
        <w:numPr>
          <w:ilvl w:val="0"/>
          <w:numId w:val="22"/>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626FF6" w:rsidRPr="00EE75E1" w:rsidRDefault="00626FF6" w:rsidP="00EE75E1">
      <w:pPr>
        <w:numPr>
          <w:ilvl w:val="0"/>
          <w:numId w:val="22"/>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626FF6" w:rsidRPr="00EE75E1" w:rsidRDefault="00626FF6" w:rsidP="00EE75E1">
      <w:pPr>
        <w:spacing w:before="60"/>
        <w:jc w:val="both"/>
        <w:rPr>
          <w:rFonts w:ascii="Tahoma" w:hAnsi="Tahoma" w:cs="Tahoma"/>
          <w:snapToGrid w:val="0"/>
        </w:rPr>
      </w:pPr>
      <w:r w:rsidRPr="00EE75E1">
        <w:rPr>
          <w:rFonts w:ascii="Tahoma" w:hAnsi="Tahoma" w:cs="Tahoma"/>
          <w:b/>
          <w:bCs/>
          <w:snapToGrid w:val="0"/>
        </w:rPr>
        <w:t>Higiéniai intézkedések</w:t>
      </w:r>
    </w:p>
    <w:p w:rsidR="00626FF6" w:rsidRPr="00EE75E1" w:rsidRDefault="00626FF6" w:rsidP="00EE75E1">
      <w:pPr>
        <w:numPr>
          <w:ilvl w:val="0"/>
          <w:numId w:val="22"/>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626FF6" w:rsidRPr="00EE75E1" w:rsidRDefault="00626FF6" w:rsidP="00EE75E1">
      <w:pPr>
        <w:numPr>
          <w:ilvl w:val="0"/>
          <w:numId w:val="22"/>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626FF6" w:rsidRPr="00EE75E1" w:rsidRDefault="00626FF6"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626FF6" w:rsidRPr="00EE75E1" w:rsidRDefault="00626FF6" w:rsidP="00DE2BB3">
      <w:pPr>
        <w:numPr>
          <w:ilvl w:val="0"/>
          <w:numId w:val="22"/>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626FF6" w:rsidRPr="00D57388" w:rsidRDefault="00626FF6" w:rsidP="00E44AB5">
      <w:pPr>
        <w:pStyle w:val="BodyTextIndent"/>
        <w:numPr>
          <w:ilvl w:val="0"/>
          <w:numId w:val="22"/>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626FF6" w:rsidRPr="00D57388" w:rsidRDefault="00626FF6"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626FF6" w:rsidRDefault="00626FF6" w:rsidP="00E44AB5">
      <w:pPr>
        <w:numPr>
          <w:ilvl w:val="0"/>
          <w:numId w:val="22"/>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626FF6" w:rsidRPr="00850938" w:rsidRDefault="00626FF6"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6"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6"/>
    <w:p w:rsidR="00626FF6" w:rsidRPr="00EE75E1" w:rsidRDefault="00626FF6"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626FF6" w:rsidRPr="00B82D10" w:rsidRDefault="00626FF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626FF6" w:rsidRPr="00B82D10" w:rsidRDefault="00626FF6"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w:t>
      </w:r>
      <w:r>
        <w:rPr>
          <w:rFonts w:ascii="Tahoma" w:hAnsi="Tahoma" w:cs="Tahoma"/>
          <w:snapToGrid w:val="0"/>
        </w:rPr>
        <w:t>rma:</w:t>
      </w:r>
      <w:r>
        <w:rPr>
          <w:rFonts w:ascii="Tahoma" w:hAnsi="Tahoma" w:cs="Tahoma"/>
          <w:snapToGrid w:val="0"/>
        </w:rPr>
        <w:tab/>
        <w:t>folyadék</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fehér, opálos</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626FF6" w:rsidRPr="00B82D10" w:rsidRDefault="00626FF6"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626FF6" w:rsidRPr="00B82D10" w:rsidRDefault="00626FF6"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626FF6" w:rsidRDefault="00626FF6"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626FF6" w:rsidRDefault="00626FF6"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626FF6" w:rsidRPr="00B82D10" w:rsidRDefault="00626FF6"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626FF6" w:rsidRDefault="00626FF6"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626FF6" w:rsidRPr="00B82D10" w:rsidRDefault="00626FF6"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626FF6" w:rsidRDefault="00626FF6"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20 sec 2</w:t>
      </w:r>
      <w:r w:rsidRPr="00B82D10">
        <w:rPr>
          <w:rFonts w:ascii="Tahoma" w:hAnsi="Tahoma" w:cs="Tahoma"/>
          <w:snapToGrid w:val="0"/>
        </w:rPr>
        <w:t>0°C-on</w:t>
      </w:r>
    </w:p>
    <w:p w:rsidR="00626FF6" w:rsidRPr="00B82D10" w:rsidRDefault="00626FF6"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626FF6" w:rsidRPr="00B82D10" w:rsidRDefault="00626FF6"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626FF6" w:rsidRPr="00B82D10" w:rsidRDefault="00626FF6"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626FF6" w:rsidRDefault="00626FF6"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26FF6" w:rsidRDefault="00626FF6"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626FF6" w:rsidRPr="00B82D10" w:rsidRDefault="00626FF6"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626FF6" w:rsidRPr="00B82D10" w:rsidRDefault="00626FF6"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626FF6" w:rsidRPr="00B82D10" w:rsidRDefault="00626FF6"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626FF6" w:rsidRPr="00B82D10" w:rsidRDefault="00626FF6"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626FF6" w:rsidRPr="00B82D10" w:rsidRDefault="00626FF6"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626FF6" w:rsidRPr="00B82D10" w:rsidRDefault="00626FF6"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626FF6" w:rsidRPr="00B82D10" w:rsidRDefault="00626FF6"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626FF6" w:rsidRPr="00E21831" w:rsidRDefault="00626FF6"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626FF6" w:rsidRPr="00E21831" w:rsidRDefault="00626FF6"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626FF6" w:rsidRPr="00E21831" w:rsidRDefault="00626FF6"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626FF6" w:rsidRPr="00E21831" w:rsidRDefault="00626FF6"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626FF6" w:rsidRPr="00E21831" w:rsidRDefault="00626FF6"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626FF6" w:rsidRDefault="00626FF6"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626FF6" w:rsidRPr="00B82D10" w:rsidRDefault="00626FF6"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626FF6" w:rsidRPr="00B82D10" w:rsidRDefault="00626FF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626FF6" w:rsidRPr="00B82D10" w:rsidRDefault="00626FF6"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626FF6" w:rsidRPr="00E21831" w:rsidRDefault="00626FF6"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626FF6" w:rsidRPr="00E21831" w:rsidRDefault="00626FF6"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5%.</w:t>
      </w:r>
    </w:p>
    <w:p w:rsidR="00626FF6" w:rsidRPr="00E44AB5" w:rsidRDefault="00626FF6" w:rsidP="00BA3615">
      <w:pPr>
        <w:tabs>
          <w:tab w:val="left" w:pos="2063"/>
        </w:tabs>
        <w:autoSpaceDE w:val="0"/>
        <w:autoSpaceDN w:val="0"/>
        <w:adjustRightInd w:val="0"/>
        <w:spacing w:before="60"/>
        <w:jc w:val="both"/>
        <w:rPr>
          <w:rFonts w:ascii="Tahoma" w:hAnsi="Tahoma" w:cs="Tahoma"/>
        </w:rPr>
      </w:pPr>
      <w:bookmarkStart w:id="7" w:name="_Hlk104645302"/>
      <w:bookmarkStart w:id="8"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w:t>
      </w:r>
      <w:r>
        <w:rPr>
          <w:rFonts w:ascii="Tahoma" w:hAnsi="Tahoma" w:cs="Tahoma"/>
        </w:rPr>
        <w:t>ők koncentrációja kisebb mint 5</w:t>
      </w:r>
      <w:r w:rsidRPr="00E44AB5">
        <w:rPr>
          <w:rFonts w:ascii="Tahoma" w:hAnsi="Tahoma" w:cs="Tahoma"/>
        </w:rPr>
        <w:t xml:space="preserve">%,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7"/>
    <w:p w:rsidR="00626FF6" w:rsidRPr="00E21831" w:rsidRDefault="00626FF6"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626FF6" w:rsidRPr="00E608EB" w:rsidRDefault="00626FF6"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626FF6" w:rsidRPr="00E608EB" w:rsidRDefault="00626FF6" w:rsidP="00E21831">
      <w:pPr>
        <w:pStyle w:val="BodyTextIndent"/>
        <w:spacing w:before="40"/>
        <w:ind w:left="0"/>
      </w:pPr>
      <w:r w:rsidRPr="00E608EB">
        <w:rPr>
          <w:b/>
          <w:bCs/>
        </w:rPr>
        <w:t>Csírasejt-mutagenitás:</w:t>
      </w:r>
      <w:r w:rsidRPr="00E608EB">
        <w:t xml:space="preserve"> a termék nem tartalmaz mutagénként osztályozott összetevőt.</w:t>
      </w:r>
    </w:p>
    <w:p w:rsidR="00626FF6" w:rsidRPr="00E608EB" w:rsidRDefault="00626FF6"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626FF6" w:rsidRPr="00E21831" w:rsidRDefault="00626FF6"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626FF6" w:rsidRPr="00E21831" w:rsidRDefault="00626FF6"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626FF6" w:rsidRPr="00E21831" w:rsidRDefault="00626FF6"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8"/>
    <w:p w:rsidR="00626FF6" w:rsidRPr="00B82D10" w:rsidRDefault="00626FF6" w:rsidP="000A406B">
      <w:pPr>
        <w:pStyle w:val="BodyTextIndent"/>
        <w:spacing w:before="80"/>
        <w:ind w:left="0"/>
      </w:pPr>
      <w:r w:rsidRPr="00B82D10">
        <w:rPr>
          <w:b/>
          <w:bCs/>
        </w:rPr>
        <w:t>11.2. Egyéb veszélyekkel kapcsolatos információ:</w:t>
      </w:r>
      <w:r w:rsidRPr="00B82D10">
        <w:t xml:space="preserve"> nem áll rendelkezésre.</w:t>
      </w:r>
    </w:p>
    <w:p w:rsidR="00626FF6" w:rsidRPr="00B82D10" w:rsidRDefault="00626FF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626FF6" w:rsidRPr="00E608EB" w:rsidRDefault="00626FF6" w:rsidP="00E608EB">
      <w:pPr>
        <w:jc w:val="both"/>
        <w:rPr>
          <w:rFonts w:ascii="Tahoma" w:hAnsi="Tahoma" w:cs="Tahoma"/>
          <w:snapToGrid w:val="0"/>
        </w:rPr>
      </w:pPr>
      <w:bookmarkStart w:id="9"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9"/>
    </w:p>
    <w:p w:rsidR="00626FF6" w:rsidRPr="000836BD" w:rsidRDefault="00626FF6"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w:t>
      </w:r>
      <w:r>
        <w:rPr>
          <w:rFonts w:ascii="Tahoma" w:hAnsi="Tahoma" w:cs="Tahoma"/>
          <w:snapToGrid w:val="0"/>
        </w:rPr>
        <w:t>évő anionos felületaktív anyag</w:t>
      </w:r>
      <w:r w:rsidRPr="000836BD">
        <w:rPr>
          <w:rFonts w:ascii="Tahoma" w:hAnsi="Tahoma" w:cs="Tahoma"/>
          <w:snapToGrid w:val="0"/>
        </w:rPr>
        <w:t xml:space="preserve">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sidRPr="000836BD">
        <w:rPr>
          <w:rFonts w:ascii="Tahoma" w:hAnsi="Tahoma" w:cs="Tahoma"/>
        </w:rPr>
        <w:t>)</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626FF6" w:rsidRPr="000836BD" w:rsidRDefault="00626FF6"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Pr>
          <w:rFonts w:ascii="Tahoma" w:hAnsi="Tahoma" w:cs="Tahoma"/>
          <w:snapToGrid w:val="0"/>
        </w:rPr>
        <w:t xml:space="preserve"> az anionos felületaktív anyag</w:t>
      </w:r>
      <w:r w:rsidRPr="000836BD">
        <w:rPr>
          <w:rFonts w:ascii="Tahoma" w:hAnsi="Tahoma" w:cs="Tahoma"/>
          <w:snapToGrid w:val="0"/>
        </w:rPr>
        <w:t xml:space="preserve">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sidRPr="000836BD">
        <w:rPr>
          <w:rFonts w:ascii="Tahoma" w:hAnsi="Tahoma" w:cs="Tahoma"/>
        </w:rPr>
        <w:t>)</w:t>
      </w:r>
      <w:r w:rsidRPr="000836BD">
        <w:rPr>
          <w:rFonts w:ascii="Tahoma" w:hAnsi="Tahoma" w:cs="Tahoma"/>
          <w:snapToGrid w:val="0"/>
        </w:rPr>
        <w:t xml:space="preserve">valószínűsíthetően nem bioakkumulatívak a megoszlási hányadosuk és a rendelkezésre álló biokoncentrációs faktorok alapján. </w:t>
      </w:r>
    </w:p>
    <w:p w:rsidR="00626FF6" w:rsidRPr="00E608EB" w:rsidRDefault="00626FF6"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626FF6" w:rsidRPr="00DF0949" w:rsidRDefault="00626FF6"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626FF6" w:rsidRPr="00B82D10" w:rsidRDefault="00626FF6"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626FF6" w:rsidRPr="00B82D10" w:rsidRDefault="00626FF6"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626FF6" w:rsidRPr="00B82D10" w:rsidRDefault="00626FF6"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626FF6" w:rsidRDefault="00626FF6"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626FF6" w:rsidRPr="00B82D10" w:rsidRDefault="00626FF6"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626FF6" w:rsidRPr="00B82D10" w:rsidRDefault="00626FF6"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626FF6" w:rsidRPr="00B82D10" w:rsidRDefault="00626FF6"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626FF6" w:rsidRPr="00B82D10" w:rsidRDefault="00626FF6" w:rsidP="00E66BDF">
      <w:pPr>
        <w:pStyle w:val="BodyTextIndent"/>
        <w:ind w:left="0"/>
      </w:pPr>
      <w:r w:rsidRPr="00B82D10">
        <w:t>A csomagolási hulladékkal kapcsolatos hulladékgazdálkodási tevékenységet a 442/2012. (XII. 29.) Kormányrendelet szabályozza.</w:t>
      </w:r>
    </w:p>
    <w:p w:rsidR="00626FF6" w:rsidRPr="00B82D10" w:rsidRDefault="00626FF6"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626FF6" w:rsidRPr="00E608EB" w:rsidRDefault="00626FF6"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626FF6" w:rsidRPr="00E608EB" w:rsidRDefault="00626FF6"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626FF6" w:rsidRPr="00E608EB" w:rsidRDefault="00626FF6"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626FF6" w:rsidRPr="00E608EB" w:rsidRDefault="00626FF6"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626FF6" w:rsidRPr="00E608EB" w:rsidRDefault="00626FF6"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626FF6" w:rsidRPr="00E608EB" w:rsidRDefault="00626FF6"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626FF6" w:rsidRPr="00E608EB" w:rsidRDefault="00626FF6"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626FF6" w:rsidRPr="00E608EB" w:rsidRDefault="00626FF6"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626FF6" w:rsidRPr="00B82D10" w:rsidRDefault="00626FF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626FF6" w:rsidRPr="00B82D10" w:rsidRDefault="00626FF6" w:rsidP="00B26C47">
      <w:pPr>
        <w:pStyle w:val="BodyTextIndent"/>
        <w:ind w:left="0"/>
        <w:rPr>
          <w:b/>
          <w:bCs/>
        </w:rPr>
      </w:pPr>
      <w:r w:rsidRPr="00B82D10">
        <w:rPr>
          <w:b/>
          <w:bCs/>
        </w:rPr>
        <w:t>15.1. A keverékkel kapcsolatos biztonsági, egészségügyi és környezetvédelmi előírások/jogszabályok</w:t>
      </w:r>
    </w:p>
    <w:p w:rsidR="00626FF6" w:rsidRPr="00B82D10" w:rsidRDefault="00626FF6" w:rsidP="00B72CE8">
      <w:pPr>
        <w:pStyle w:val="BodyTextIndent"/>
        <w:widowControl w:val="0"/>
        <w:spacing w:before="40"/>
        <w:ind w:left="0"/>
      </w:pPr>
      <w:r w:rsidRPr="00B82D10">
        <w:t>A termék nem tartalmaz különös aggodalomra okot adó (SVHC) anyagot.</w:t>
      </w:r>
    </w:p>
    <w:p w:rsidR="00626FF6" w:rsidRPr="00B82D10" w:rsidRDefault="00626FF6" w:rsidP="00D369CD">
      <w:pPr>
        <w:pStyle w:val="BodyTextIndent"/>
        <w:widowControl w:val="0"/>
        <w:spacing w:before="0"/>
        <w:ind w:left="0"/>
      </w:pPr>
      <w:r w:rsidRPr="00B82D10">
        <w:t>A termék nem tartalmaz a REACH XIV. és XVII. mellékletében listázott anyagot.</w:t>
      </w:r>
    </w:p>
    <w:p w:rsidR="00626FF6" w:rsidRPr="00B82D10" w:rsidRDefault="00626FF6" w:rsidP="00D369CD">
      <w:pPr>
        <w:pStyle w:val="BodyTextIndent"/>
        <w:widowControl w:val="0"/>
        <w:spacing w:before="0"/>
        <w:ind w:left="0"/>
      </w:pPr>
      <w:r w:rsidRPr="00B82D10">
        <w:t>A termék nem tartalmaz ózonréteg károsító anyagot.</w:t>
      </w:r>
    </w:p>
    <w:p w:rsidR="00626FF6" w:rsidRPr="00B82D10" w:rsidRDefault="00626FF6" w:rsidP="007F3082">
      <w:pPr>
        <w:pStyle w:val="BodyTextIndent"/>
        <w:keepNext/>
        <w:widowControl w:val="0"/>
        <w:spacing w:before="100"/>
        <w:ind w:left="0"/>
        <w:rPr>
          <w:b/>
          <w:bCs/>
        </w:rPr>
      </w:pPr>
      <w:bookmarkStart w:id="10" w:name="_Hlk104664967"/>
      <w:r w:rsidRPr="00B82D10">
        <w:rPr>
          <w:b/>
          <w:bCs/>
        </w:rPr>
        <w:t xml:space="preserve">Vonatkozó </w:t>
      </w:r>
      <w:r>
        <w:rPr>
          <w:b/>
          <w:bCs/>
        </w:rPr>
        <w:t>uniós</w:t>
      </w:r>
      <w:r w:rsidRPr="00B82D10">
        <w:rPr>
          <w:b/>
          <w:bCs/>
        </w:rPr>
        <w:t xml:space="preserve"> joganyagok</w:t>
      </w:r>
    </w:p>
    <w:bookmarkEnd w:id="10"/>
    <w:p w:rsidR="00626FF6" w:rsidRPr="00B82D10" w:rsidRDefault="00626FF6" w:rsidP="007F3082">
      <w:pPr>
        <w:pStyle w:val="BodyTextIndent"/>
        <w:spacing w:before="0"/>
        <w:ind w:left="0"/>
      </w:pPr>
      <w:r w:rsidRPr="00B82D10">
        <w:t>Tisztítószer-rendelet: 648/2004/EK és módosításai</w:t>
      </w:r>
    </w:p>
    <w:p w:rsidR="00626FF6" w:rsidRPr="00B82D10" w:rsidRDefault="00626FF6" w:rsidP="00547B67">
      <w:pPr>
        <w:jc w:val="both"/>
        <w:rPr>
          <w:rFonts w:ascii="Tahoma" w:hAnsi="Tahoma" w:cs="Tahoma"/>
          <w:snapToGrid w:val="0"/>
        </w:rPr>
      </w:pPr>
      <w:r w:rsidRPr="00B82D10">
        <w:rPr>
          <w:rFonts w:ascii="Tahoma" w:hAnsi="Tahoma" w:cs="Tahoma"/>
          <w:snapToGrid w:val="0"/>
        </w:rPr>
        <w:t>REACH rendelet: 1907/2006/EK és módosításai</w:t>
      </w:r>
    </w:p>
    <w:p w:rsidR="00626FF6" w:rsidRPr="00B82D10" w:rsidRDefault="00626FF6"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626FF6" w:rsidRPr="0085784E" w:rsidRDefault="00626FF6"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626FF6" w:rsidRPr="0085784E" w:rsidRDefault="00626FF6"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626FF6" w:rsidRPr="0085784E" w:rsidRDefault="00626FF6"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626FF6" w:rsidRPr="00B82D10" w:rsidRDefault="00626FF6" w:rsidP="00784B89">
      <w:pPr>
        <w:pStyle w:val="BodyTextIndent"/>
        <w:keepNext/>
        <w:widowControl w:val="0"/>
        <w:spacing w:before="100"/>
        <w:ind w:left="0"/>
        <w:rPr>
          <w:b/>
          <w:bCs/>
        </w:rPr>
      </w:pPr>
      <w:r w:rsidRPr="00B82D10">
        <w:rPr>
          <w:b/>
          <w:bCs/>
        </w:rPr>
        <w:t>Vonatkozó nemzeti joganyagok</w:t>
      </w:r>
    </w:p>
    <w:p w:rsidR="00626FF6" w:rsidRPr="00B82D10" w:rsidRDefault="00626FF6"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626FF6" w:rsidRPr="00B82D10" w:rsidRDefault="00626FF6" w:rsidP="00E66BDF">
      <w:pPr>
        <w:pStyle w:val="BodyTextIndent"/>
        <w:spacing w:before="0"/>
        <w:ind w:left="1701"/>
      </w:pPr>
      <w:r w:rsidRPr="00B82D10">
        <w:t>329/2012. (XI.16.) Korm. rendelet a mosó- és tisztítószerek forgalombahozatalának feltételeiről és az ellenőrzés rendjéről</w:t>
      </w:r>
    </w:p>
    <w:p w:rsidR="00626FF6" w:rsidRPr="00B82D10" w:rsidRDefault="00626FF6"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626FF6" w:rsidRPr="00B82D10" w:rsidRDefault="00626FF6"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26FF6" w:rsidRPr="00B82D10" w:rsidRDefault="00626FF6"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626FF6" w:rsidRPr="00B82D10" w:rsidRDefault="00626FF6"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626FF6" w:rsidRPr="00B82D10" w:rsidRDefault="00626FF6"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626FF6" w:rsidRPr="00B82D10" w:rsidRDefault="00626FF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626FF6" w:rsidRDefault="00626FF6"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626FF6" w:rsidRPr="00B82D10" w:rsidRDefault="00626FF6" w:rsidP="005D6C4F">
      <w:pPr>
        <w:pStyle w:val="BodyTextIndent"/>
        <w:spacing w:before="0"/>
        <w:ind w:left="0"/>
      </w:pPr>
      <w:r w:rsidRPr="00B82D10">
        <w:t>Az adatlap nem jelenti bármilyen jogi kötelezettség vagy felelősség vállalását a helytelen használatból adódó következményekért.</w:t>
      </w:r>
    </w:p>
    <w:p w:rsidR="00626FF6" w:rsidRPr="007F3082" w:rsidRDefault="00626FF6"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626FF6" w:rsidRPr="00B82D10" w:rsidRDefault="00626FF6"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626FF6" w:rsidRPr="00B82D10" w:rsidRDefault="00626FF6" w:rsidP="0071009B">
      <w:pPr>
        <w:pStyle w:val="BodyTextIndent"/>
        <w:widowControl w:val="0"/>
        <w:spacing w:before="80"/>
        <w:ind w:left="0"/>
      </w:pPr>
      <w:r w:rsidRPr="00B82D10">
        <w:t>A BIZTONSÁGI ADATLAP MINDIG LEGYEN ELÉRHETŐ A DOLGOZÓK SZÁMÁRA.</w:t>
      </w:r>
    </w:p>
    <w:p w:rsidR="00626FF6" w:rsidRPr="00B82D10" w:rsidRDefault="00626FF6"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626FF6" w:rsidRPr="00CD64CE" w:rsidRDefault="00626FF6"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626FF6" w:rsidRPr="00CD64CE" w:rsidRDefault="00626FF6"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626FF6" w:rsidRDefault="00626FF6"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626FF6" w:rsidRPr="00CD64CE" w:rsidRDefault="00626FF6"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626FF6" w:rsidRPr="00CD64CE" w:rsidRDefault="00626FF6"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626FF6" w:rsidRPr="00B82D10" w:rsidRDefault="00626FF6"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626FF6" w:rsidRPr="00B82D10" w:rsidRDefault="00626FF6"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626FF6" w:rsidRPr="00B82D10" w:rsidRDefault="00626FF6"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626FF6" w:rsidRPr="00B82D10" w:rsidRDefault="00626FF6"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626FF6" w:rsidRPr="00B82D10" w:rsidRDefault="00626FF6"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626FF6" w:rsidRPr="00B82D10" w:rsidRDefault="00626FF6"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626FF6" w:rsidRPr="00B82D10" w:rsidRDefault="00626FF6"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626FF6" w:rsidRPr="00E8083F" w:rsidRDefault="00626FF6" w:rsidP="00E8083F">
      <w:pPr>
        <w:tabs>
          <w:tab w:val="left" w:pos="851"/>
        </w:tabs>
        <w:ind w:left="851" w:hanging="851"/>
        <w:jc w:val="both"/>
        <w:rPr>
          <w:rFonts w:ascii="Tahoma" w:hAnsi="Tahoma" w:cs="Tahoma"/>
        </w:rPr>
      </w:pPr>
      <w:bookmarkStart w:id="11"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1"/>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626FF6" w:rsidRPr="00414D81" w:rsidRDefault="00626FF6"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626FF6" w:rsidRPr="00B82D10" w:rsidRDefault="00626FF6"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626FF6" w:rsidRPr="00B82D10" w:rsidRDefault="00626FF6"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626FF6"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F6" w:rsidRDefault="00626FF6">
      <w:r>
        <w:separator/>
      </w:r>
    </w:p>
  </w:endnote>
  <w:endnote w:type="continuationSeparator" w:id="0">
    <w:p w:rsidR="00626FF6" w:rsidRDefault="00626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F6" w:rsidRDefault="00626FF6">
      <w:r>
        <w:separator/>
      </w:r>
    </w:p>
  </w:footnote>
  <w:footnote w:type="continuationSeparator" w:id="0">
    <w:p w:rsidR="00626FF6" w:rsidRDefault="0062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F6" w:rsidRDefault="00626FF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mosogatószer balzsamos</w:t>
    </w:r>
    <w:r>
      <w:rPr>
        <w:rFonts w:ascii="Tahoma" w:hAnsi="Tahoma" w:cs="Tahoma"/>
        <w:noProof/>
        <w:sz w:val="14"/>
        <w:szCs w:val="14"/>
      </w:rPr>
      <w:tab/>
    </w:r>
  </w:p>
  <w:p w:rsidR="00626FF6" w:rsidRDefault="00626FF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626FF6" w:rsidRDefault="00626FF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7"/>
  </w:num>
  <w:num w:numId="22">
    <w:abstractNumId w:val="11"/>
  </w:num>
  <w:num w:numId="23">
    <w:abstractNumId w:val="7"/>
  </w:num>
  <w:num w:numId="24">
    <w:abstractNumId w:val="22"/>
  </w:num>
  <w:num w:numId="25">
    <w:abstractNumId w:val="20"/>
  </w:num>
  <w:num w:numId="26">
    <w:abstractNumId w:val="23"/>
  </w:num>
  <w:num w:numId="27">
    <w:abstractNumId w:val="18"/>
  </w:num>
  <w:num w:numId="28">
    <w:abstractNumId w:val="3"/>
  </w:num>
  <w:num w:numId="29">
    <w:abstractNumId w:val="12"/>
  </w:num>
  <w:num w:numId="30">
    <w:abstractNumId w:val="6"/>
  </w:num>
  <w:num w:numId="31">
    <w:abstractNumId w:val="2"/>
  </w:num>
  <w:num w:numId="32">
    <w:abstractNumId w:val="16"/>
  </w:num>
  <w:num w:numId="33">
    <w:abstractNumId w:val="8"/>
  </w:num>
  <w:num w:numId="34">
    <w:abstractNumId w:val="15"/>
  </w:num>
  <w:num w:numId="35">
    <w:abstractNumId w:val="4"/>
  </w:num>
  <w:num w:numId="36">
    <w:abstractNumId w:val="21"/>
  </w:num>
  <w:num w:numId="37">
    <w:abstractNumId w:val="9"/>
  </w:num>
  <w:num w:numId="38">
    <w:abstractNumId w:val="24"/>
  </w:num>
  <w:num w:numId="39">
    <w:abstractNumId w:val="14"/>
  </w:num>
  <w:num w:numId="40">
    <w:abstractNumId w:val="1"/>
  </w:num>
  <w:num w:numId="41">
    <w:abstractNumId w:val="19"/>
  </w:num>
  <w:num w:numId="42">
    <w:abstractNumId w:val="5"/>
  </w:num>
  <w:num w:numId="43">
    <w:abstractNumId w:val="10"/>
  </w:num>
  <w:num w:numId="44">
    <w:abstractNumId w:val="1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2583"/>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3C04"/>
    <w:rsid w:val="00146372"/>
    <w:rsid w:val="0015371B"/>
    <w:rsid w:val="001555B4"/>
    <w:rsid w:val="00155BA0"/>
    <w:rsid w:val="00157E56"/>
    <w:rsid w:val="001610D0"/>
    <w:rsid w:val="00172A90"/>
    <w:rsid w:val="00172F48"/>
    <w:rsid w:val="00173BF9"/>
    <w:rsid w:val="00174F29"/>
    <w:rsid w:val="00175A9F"/>
    <w:rsid w:val="0017621F"/>
    <w:rsid w:val="00176539"/>
    <w:rsid w:val="00177E5D"/>
    <w:rsid w:val="00182763"/>
    <w:rsid w:val="00182C62"/>
    <w:rsid w:val="00183AE7"/>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076E7"/>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29A7"/>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67F77"/>
    <w:rsid w:val="0037325E"/>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B7E74"/>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609"/>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39A"/>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59A0"/>
    <w:rsid w:val="00527C81"/>
    <w:rsid w:val="005301DB"/>
    <w:rsid w:val="005301DC"/>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4E9C"/>
    <w:rsid w:val="005D6C4F"/>
    <w:rsid w:val="005D6D58"/>
    <w:rsid w:val="005E160B"/>
    <w:rsid w:val="005E5313"/>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26FF6"/>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391"/>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303"/>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1F4"/>
    <w:rsid w:val="007507A9"/>
    <w:rsid w:val="007577F0"/>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44FB"/>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37360"/>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3016"/>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676"/>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2F0A"/>
    <w:rsid w:val="00A841BB"/>
    <w:rsid w:val="00A8502F"/>
    <w:rsid w:val="00A86173"/>
    <w:rsid w:val="00A87712"/>
    <w:rsid w:val="00A9075B"/>
    <w:rsid w:val="00A90C22"/>
    <w:rsid w:val="00A93805"/>
    <w:rsid w:val="00A944B3"/>
    <w:rsid w:val="00A96462"/>
    <w:rsid w:val="00A9699F"/>
    <w:rsid w:val="00A97BFD"/>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A9F"/>
    <w:rsid w:val="00B93D1D"/>
    <w:rsid w:val="00B96918"/>
    <w:rsid w:val="00B9753B"/>
    <w:rsid w:val="00BA00E0"/>
    <w:rsid w:val="00BA0B05"/>
    <w:rsid w:val="00BA3615"/>
    <w:rsid w:val="00BA466D"/>
    <w:rsid w:val="00BA5307"/>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15343"/>
    <w:rsid w:val="00C21451"/>
    <w:rsid w:val="00C217CD"/>
    <w:rsid w:val="00C21AC3"/>
    <w:rsid w:val="00C23633"/>
    <w:rsid w:val="00C24E0F"/>
    <w:rsid w:val="00C2528D"/>
    <w:rsid w:val="00C27AE1"/>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73EAE"/>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1027"/>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2597</Words>
  <Characters>17924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2022-05-30T16:04:00Z</cp:lastPrinted>
  <dcterms:created xsi:type="dcterms:W3CDTF">2023-02-07T10:30:00Z</dcterms:created>
  <dcterms:modified xsi:type="dcterms:W3CDTF">2023-02-07T10:31:00Z</dcterms:modified>
</cp:coreProperties>
</file>